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CA7A" w14:textId="05031174" w:rsidR="008B7F9C" w:rsidRDefault="00124D8C" w:rsidP="00D72985">
      <w:pPr>
        <w:spacing w:line="380" w:lineRule="exact"/>
        <w:jc w:val="center"/>
        <w:rPr>
          <w:rFonts w:ascii="ＭＳ ゴシック" w:eastAsia="ＭＳ ゴシック" w:hAnsi="ＭＳ ゴシック"/>
          <w:snapToGrid w:val="0"/>
          <w:w w:val="80"/>
          <w:sz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EDE7967" wp14:editId="57E414AC">
            <wp:simplePos x="0" y="0"/>
            <wp:positionH relativeFrom="column">
              <wp:posOffset>224790</wp:posOffset>
            </wp:positionH>
            <wp:positionV relativeFrom="paragraph">
              <wp:posOffset>-191135</wp:posOffset>
            </wp:positionV>
            <wp:extent cx="436880" cy="609600"/>
            <wp:effectExtent l="19050" t="0" r="1270" b="0"/>
            <wp:wrapNone/>
            <wp:docPr id="39" name="図 39" descr="羽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羽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8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3FD">
        <w:rPr>
          <w:rFonts w:ascii="ＭＳ ゴシック" w:eastAsia="ＭＳ ゴシック" w:hAnsi="ＭＳ ゴシック" w:hint="eastAsia"/>
          <w:snapToGrid w:val="0"/>
          <w:w w:val="80"/>
          <w:sz w:val="32"/>
        </w:rPr>
        <w:t>‘赤い羽根’</w:t>
      </w:r>
      <w:r w:rsidR="007B6D88">
        <w:rPr>
          <w:rFonts w:ascii="ＭＳ ゴシック" w:eastAsia="ＭＳ ゴシック" w:hAnsi="ＭＳ ゴシック" w:hint="eastAsia"/>
          <w:snapToGrid w:val="0"/>
          <w:w w:val="80"/>
          <w:sz w:val="32"/>
        </w:rPr>
        <w:t>みんなのしあわせ</w:t>
      </w:r>
      <w:r w:rsidR="00740C0C">
        <w:rPr>
          <w:rFonts w:ascii="ＭＳ ゴシック" w:eastAsia="ＭＳ ゴシック" w:hAnsi="ＭＳ ゴシック" w:hint="eastAsia"/>
          <w:snapToGrid w:val="0"/>
          <w:w w:val="80"/>
          <w:sz w:val="32"/>
        </w:rPr>
        <w:t>助成事業</w:t>
      </w:r>
      <w:r w:rsidR="00C576CB">
        <w:rPr>
          <w:rFonts w:ascii="ＭＳ ゴシック" w:eastAsia="ＭＳ ゴシック" w:hAnsi="ＭＳ ゴシック" w:hint="eastAsia"/>
          <w:snapToGrid w:val="0"/>
          <w:w w:val="80"/>
          <w:sz w:val="32"/>
        </w:rPr>
        <w:t>（機器整備）</w:t>
      </w:r>
      <w:r w:rsidR="00053117" w:rsidRPr="005C46F3">
        <w:rPr>
          <w:rFonts w:ascii="ＭＳ ゴシック" w:eastAsia="ＭＳ ゴシック" w:hAnsi="ＭＳ ゴシック" w:hint="eastAsia"/>
          <w:snapToGrid w:val="0"/>
          <w:w w:val="80"/>
          <w:sz w:val="32"/>
        </w:rPr>
        <w:t>実施報告書</w:t>
      </w:r>
    </w:p>
    <w:p w14:paraId="366D8B81" w14:textId="77777777" w:rsidR="00D72985" w:rsidRPr="003C43FD" w:rsidRDefault="00D72985" w:rsidP="00D72985">
      <w:pPr>
        <w:spacing w:line="380" w:lineRule="exact"/>
        <w:jc w:val="center"/>
        <w:rPr>
          <w:rFonts w:ascii="ＭＳ ゴシック" w:eastAsia="ＭＳ ゴシック" w:hAnsi="ＭＳ ゴシック"/>
          <w:snapToGrid w:val="0"/>
          <w:w w:val="80"/>
          <w:sz w:val="32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111"/>
        <w:gridCol w:w="850"/>
        <w:gridCol w:w="1418"/>
        <w:gridCol w:w="2693"/>
      </w:tblGrid>
      <w:tr w:rsidR="008B7F9C" w:rsidRPr="005C46F3" w14:paraId="00D8F62B" w14:textId="77777777" w:rsidTr="00542760">
        <w:trPr>
          <w:trHeight w:val="726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38D9DF8" w14:textId="77777777" w:rsidR="008B7F9C" w:rsidRPr="00542760" w:rsidRDefault="008B7F9C" w:rsidP="008B7F9C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28"/>
                <w:szCs w:val="28"/>
              </w:rPr>
            </w:pPr>
            <w:r w:rsidRPr="00542760">
              <w:rPr>
                <w:rFonts w:ascii="ＭＳ ゴシック" w:eastAsia="ＭＳ ゴシック" w:hAnsi="ＭＳ ゴシック" w:hint="eastAsia"/>
                <w:snapToGrid w:val="0"/>
                <w:w w:val="80"/>
                <w:sz w:val="28"/>
                <w:szCs w:val="28"/>
              </w:rPr>
              <w:t>団体名</w:t>
            </w:r>
          </w:p>
        </w:tc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AF1FF39" w14:textId="77777777" w:rsidR="008B7F9C" w:rsidRPr="009550FA" w:rsidRDefault="00985F99" w:rsidP="004C44E4">
            <w:pPr>
              <w:rPr>
                <w:rFonts w:ascii="ＭＳ ゴシック" w:eastAsia="ＭＳ ゴシック" w:hAnsi="ＭＳ ゴシック"/>
                <w:snapToGrid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8"/>
                <w:szCs w:val="28"/>
              </w:rPr>
              <w:t xml:space="preserve">　　</w:t>
            </w:r>
            <w:r w:rsidR="00213661">
              <w:rPr>
                <w:rFonts w:ascii="ＭＳ ゴシック" w:eastAsia="ＭＳ ゴシック" w:hAnsi="ＭＳ ゴシック" w:hint="eastAsia"/>
                <w:snapToGrid w:val="0"/>
                <w:sz w:val="28"/>
                <w:szCs w:val="28"/>
              </w:rPr>
              <w:t xml:space="preserve">　</w:t>
            </w:r>
          </w:p>
        </w:tc>
      </w:tr>
      <w:tr w:rsidR="008B7F9C" w:rsidRPr="005C46F3" w14:paraId="37869D8A" w14:textId="77777777" w:rsidTr="00542760">
        <w:trPr>
          <w:trHeight w:val="950"/>
        </w:trPr>
        <w:tc>
          <w:tcPr>
            <w:tcW w:w="151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68758A" w14:textId="77777777" w:rsidR="008B7F9C" w:rsidRPr="00542760" w:rsidRDefault="008B7F9C" w:rsidP="008B7F9C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28"/>
                <w:szCs w:val="28"/>
              </w:rPr>
            </w:pPr>
            <w:r w:rsidRPr="00542760">
              <w:rPr>
                <w:rFonts w:ascii="ＭＳ ゴシック" w:eastAsia="ＭＳ ゴシック" w:hAnsi="ＭＳ ゴシック" w:hint="eastAsia"/>
                <w:snapToGrid w:val="0"/>
                <w:w w:val="80"/>
                <w:sz w:val="28"/>
                <w:szCs w:val="28"/>
              </w:rPr>
              <w:t>事業名</w:t>
            </w:r>
          </w:p>
        </w:tc>
        <w:tc>
          <w:tcPr>
            <w:tcW w:w="9072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2871DF2A" w14:textId="2A633779" w:rsidR="008B7F9C" w:rsidRDefault="00740C0C" w:rsidP="004A61EF">
            <w:pPr>
              <w:rPr>
                <w:rFonts w:ascii="ＭＳ ゴシック" w:eastAsia="ＭＳ ゴシック" w:hAnsi="ＭＳ ゴシック"/>
                <w:snapToGrid w:val="0"/>
                <w:w w:val="80"/>
                <w:sz w:val="21"/>
                <w:szCs w:val="21"/>
              </w:rPr>
            </w:pPr>
            <w:r w:rsidRPr="00740C0C">
              <w:rPr>
                <w:rFonts w:ascii="ＭＳ ゴシック" w:eastAsia="ＭＳ ゴシック" w:hAnsi="ＭＳ ゴシック" w:hint="eastAsia"/>
                <w:snapToGrid w:val="0"/>
                <w:w w:val="80"/>
                <w:sz w:val="21"/>
                <w:szCs w:val="21"/>
              </w:rPr>
              <w:t>■申請書類（</w:t>
            </w:r>
            <w:r w:rsidR="004A61EF">
              <w:rPr>
                <w:rFonts w:ascii="ＭＳ ゴシック" w:eastAsia="ＭＳ ゴシック" w:hAnsi="ＭＳ ゴシック" w:hint="eastAsia"/>
                <w:snapToGrid w:val="0"/>
                <w:w w:val="80"/>
                <w:sz w:val="21"/>
                <w:szCs w:val="21"/>
              </w:rPr>
              <w:t xml:space="preserve">様式 </w:t>
            </w:r>
            <w:r w:rsidR="007B6D88">
              <w:rPr>
                <w:rFonts w:ascii="ＭＳ ゴシック" w:eastAsia="ＭＳ ゴシック" w:hAnsi="ＭＳ ゴシック" w:hint="eastAsia"/>
                <w:snapToGrid w:val="0"/>
                <w:w w:val="80"/>
                <w:sz w:val="21"/>
                <w:szCs w:val="21"/>
              </w:rPr>
              <w:t>赤い羽根</w:t>
            </w:r>
            <w:r w:rsidRPr="00740C0C">
              <w:rPr>
                <w:rFonts w:ascii="ＭＳ ゴシック" w:eastAsia="ＭＳ ゴシック" w:hAnsi="ＭＳ ゴシック" w:hint="eastAsia"/>
                <w:snapToGrid w:val="0"/>
                <w:w w:val="80"/>
                <w:sz w:val="21"/>
                <w:szCs w:val="21"/>
              </w:rPr>
              <w:t>１-２に記入した事業</w:t>
            </w:r>
            <w:r w:rsidR="000D1474">
              <w:rPr>
                <w:rFonts w:ascii="ＭＳ ゴシック" w:eastAsia="ＭＳ ゴシック" w:hAnsi="ＭＳ ゴシック" w:hint="eastAsia"/>
                <w:snapToGrid w:val="0"/>
                <w:w w:val="80"/>
                <w:sz w:val="21"/>
                <w:szCs w:val="21"/>
              </w:rPr>
              <w:t>名</w:t>
            </w:r>
            <w:r w:rsidRPr="00740C0C">
              <w:rPr>
                <w:rFonts w:ascii="ＭＳ ゴシック" w:eastAsia="ＭＳ ゴシック" w:hAnsi="ＭＳ ゴシック" w:hint="eastAsia"/>
                <w:snapToGrid w:val="0"/>
                <w:w w:val="80"/>
                <w:sz w:val="21"/>
                <w:szCs w:val="21"/>
              </w:rPr>
              <w:t>）</w:t>
            </w:r>
          </w:p>
          <w:p w14:paraId="338B1DCC" w14:textId="77777777" w:rsidR="00985F99" w:rsidRPr="00985F99" w:rsidRDefault="00985F99" w:rsidP="004A61EF">
            <w:pPr>
              <w:rPr>
                <w:rFonts w:ascii="ＭＳ ゴシック" w:eastAsia="ＭＳ ゴシック" w:hAnsi="ＭＳ ゴシック"/>
                <w:snapToGrid w:val="0"/>
                <w:sz w:val="16"/>
                <w:szCs w:val="16"/>
              </w:rPr>
            </w:pPr>
          </w:p>
          <w:p w14:paraId="7B02DA88" w14:textId="77777777" w:rsidR="00466CEA" w:rsidRPr="009550FA" w:rsidRDefault="00466CEA" w:rsidP="000F0172">
            <w:pPr>
              <w:ind w:firstLineChars="300" w:firstLine="817"/>
              <w:rPr>
                <w:rFonts w:ascii="ＭＳ ゴシック" w:eastAsia="ＭＳ ゴシック" w:hAnsi="ＭＳ ゴシック"/>
                <w:snapToGrid w:val="0"/>
                <w:sz w:val="28"/>
                <w:szCs w:val="28"/>
              </w:rPr>
            </w:pPr>
          </w:p>
        </w:tc>
      </w:tr>
      <w:tr w:rsidR="008B7F9C" w:rsidRPr="005C46F3" w14:paraId="34D6B576" w14:textId="77777777" w:rsidTr="00542760">
        <w:trPr>
          <w:trHeight w:val="817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6783F" w14:textId="77777777" w:rsidR="008B7F9C" w:rsidRPr="00542760" w:rsidRDefault="00C576CB" w:rsidP="008B7F9C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28"/>
                <w:szCs w:val="28"/>
              </w:rPr>
            </w:pPr>
            <w:r w:rsidRPr="00542760">
              <w:rPr>
                <w:rFonts w:ascii="ＭＳ ゴシック" w:eastAsia="ＭＳ ゴシック" w:hAnsi="ＭＳ ゴシック" w:hint="eastAsia"/>
                <w:snapToGrid w:val="0"/>
                <w:w w:val="80"/>
                <w:sz w:val="28"/>
                <w:szCs w:val="28"/>
              </w:rPr>
              <w:t>設置場所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FDCCF" w14:textId="77777777" w:rsidR="008B7F9C" w:rsidRPr="00C77BAB" w:rsidRDefault="008B7F9C" w:rsidP="00542760">
            <w:pPr>
              <w:rPr>
                <w:rFonts w:ascii="ＭＳ ゴシック" w:eastAsia="ＭＳ ゴシック" w:hAnsi="ＭＳ ゴシック"/>
                <w:snapToGrid w:val="0"/>
                <w:w w:val="80"/>
                <w:sz w:val="21"/>
                <w:szCs w:val="21"/>
              </w:rPr>
            </w:pPr>
          </w:p>
        </w:tc>
      </w:tr>
      <w:tr w:rsidR="00C576CB" w:rsidRPr="005C46F3" w14:paraId="569ECFBD" w14:textId="77777777" w:rsidTr="00542760">
        <w:trPr>
          <w:trHeight w:val="453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FC358D" w14:textId="77777777" w:rsidR="00C576CB" w:rsidRPr="00542760" w:rsidRDefault="00542760" w:rsidP="008B7F9C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w w:val="80"/>
                <w:sz w:val="28"/>
                <w:szCs w:val="28"/>
              </w:rPr>
              <w:t>実施</w:t>
            </w:r>
            <w:r w:rsidR="00C576CB" w:rsidRPr="00542760">
              <w:rPr>
                <w:rFonts w:ascii="ＭＳ ゴシック" w:eastAsia="ＭＳ ゴシック" w:hAnsi="ＭＳ ゴシック" w:hint="eastAsia"/>
                <w:snapToGrid w:val="0"/>
                <w:w w:val="80"/>
                <w:sz w:val="28"/>
                <w:szCs w:val="28"/>
              </w:rPr>
              <w:t>内容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3938" w14:textId="77777777" w:rsidR="00C576CB" w:rsidRPr="005C46F3" w:rsidRDefault="00C576CB" w:rsidP="00C576CB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w w:val="80"/>
                <w:sz w:val="32"/>
              </w:rPr>
              <w:t>品名・項目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C866" w14:textId="77777777" w:rsidR="00C576CB" w:rsidRPr="005C46F3" w:rsidRDefault="00C576CB" w:rsidP="00C576CB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w w:val="80"/>
                <w:sz w:val="32"/>
              </w:rPr>
              <w:t>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CD98" w14:textId="77777777" w:rsidR="00C576CB" w:rsidRPr="005C46F3" w:rsidRDefault="00C576CB" w:rsidP="00C576CB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w w:val="80"/>
                <w:sz w:val="32"/>
              </w:rPr>
              <w:t>単価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120036" w14:textId="77777777" w:rsidR="00C576CB" w:rsidRPr="005C46F3" w:rsidRDefault="00C576CB" w:rsidP="00C576CB">
            <w:pPr>
              <w:ind w:left="246"/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w w:val="80"/>
                <w:sz w:val="32"/>
              </w:rPr>
              <w:t>金額</w:t>
            </w:r>
          </w:p>
        </w:tc>
      </w:tr>
      <w:tr w:rsidR="00C576CB" w:rsidRPr="005C46F3" w14:paraId="18D6E72B" w14:textId="77777777" w:rsidTr="00542760">
        <w:trPr>
          <w:trHeight w:val="3124"/>
        </w:trPr>
        <w:tc>
          <w:tcPr>
            <w:tcW w:w="1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946160" w14:textId="77777777" w:rsidR="00C576CB" w:rsidRPr="00542760" w:rsidRDefault="00C576CB" w:rsidP="008B7F9C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5FF0" w14:textId="77777777" w:rsidR="00C576CB" w:rsidRPr="00C576CB" w:rsidRDefault="00C576CB" w:rsidP="00C576CB">
            <w:pPr>
              <w:ind w:leftChars="-50" w:left="-116"/>
              <w:rPr>
                <w:rFonts w:ascii="ＭＳ ゴシック" w:eastAsia="ＭＳ ゴシック" w:hAnsi="ＭＳ ゴシック"/>
                <w:snapToGrid w:val="0"/>
                <w:w w:val="80"/>
                <w:sz w:val="3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5FA3" w14:textId="77777777" w:rsidR="00C576CB" w:rsidRPr="005C46F3" w:rsidRDefault="00C576CB" w:rsidP="00C576CB">
            <w:pPr>
              <w:ind w:leftChars="-50" w:left="-116"/>
              <w:rPr>
                <w:rFonts w:ascii="ＭＳ ゴシック" w:eastAsia="ＭＳ ゴシック" w:hAnsi="ＭＳ ゴシック"/>
                <w:snapToGrid w:val="0"/>
                <w:w w:val="80"/>
                <w:sz w:val="3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EE2C" w14:textId="77777777" w:rsidR="00C576CB" w:rsidRPr="005C46F3" w:rsidRDefault="00C576CB" w:rsidP="00C576CB">
            <w:pPr>
              <w:ind w:leftChars="-50" w:left="-116"/>
              <w:rPr>
                <w:rFonts w:ascii="ＭＳ ゴシック" w:eastAsia="ＭＳ ゴシック" w:hAnsi="ＭＳ ゴシック"/>
                <w:snapToGrid w:val="0"/>
                <w:w w:val="80"/>
                <w:sz w:val="32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7CE6C" w14:textId="77777777" w:rsidR="00C576CB" w:rsidRPr="005C46F3" w:rsidRDefault="00C576CB" w:rsidP="00C576CB">
            <w:pPr>
              <w:ind w:leftChars="-50" w:left="-116"/>
              <w:rPr>
                <w:rFonts w:ascii="ＭＳ ゴシック" w:eastAsia="ＭＳ ゴシック" w:hAnsi="ＭＳ ゴシック"/>
                <w:snapToGrid w:val="0"/>
                <w:w w:val="80"/>
                <w:sz w:val="32"/>
                <w:u w:val="single"/>
              </w:rPr>
            </w:pPr>
          </w:p>
        </w:tc>
      </w:tr>
      <w:tr w:rsidR="00C576CB" w:rsidRPr="005C46F3" w14:paraId="5B3BEE0F" w14:textId="77777777" w:rsidTr="00290205">
        <w:trPr>
          <w:trHeight w:val="820"/>
        </w:trPr>
        <w:tc>
          <w:tcPr>
            <w:tcW w:w="151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6F1F9C" w14:textId="77777777" w:rsidR="00C576CB" w:rsidRPr="00542760" w:rsidRDefault="00C576CB" w:rsidP="008B7F9C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1C65FC" w14:textId="77777777" w:rsidR="00C576CB" w:rsidRPr="005C46F3" w:rsidRDefault="00C576CB" w:rsidP="00542760">
            <w:pPr>
              <w:ind w:leftChars="-50" w:left="-116"/>
              <w:jc w:val="right"/>
              <w:rPr>
                <w:rFonts w:ascii="ＭＳ ゴシック" w:eastAsia="ＭＳ ゴシック" w:hAnsi="ＭＳ ゴシック"/>
                <w:snapToGrid w:val="0"/>
                <w:w w:val="80"/>
                <w:sz w:val="32"/>
                <w:u w:val="single"/>
              </w:rPr>
            </w:pPr>
            <w:r w:rsidRPr="00C576CB">
              <w:rPr>
                <w:rFonts w:ascii="ＭＳ ゴシック" w:eastAsia="ＭＳ ゴシック" w:hAnsi="ＭＳ ゴシック" w:hint="eastAsia"/>
                <w:snapToGrid w:val="0"/>
                <w:w w:val="80"/>
                <w:sz w:val="32"/>
              </w:rPr>
              <w:t>合　計</w:t>
            </w:r>
            <w:r>
              <w:rPr>
                <w:rFonts w:ascii="ＭＳ ゴシック" w:eastAsia="ＭＳ ゴシック" w:hAnsi="ＭＳ ゴシック" w:hint="eastAsia"/>
                <w:snapToGrid w:val="0"/>
                <w:w w:val="80"/>
                <w:sz w:val="32"/>
              </w:rPr>
              <w:t>（①）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8144DE" w14:textId="77777777" w:rsidR="00C576CB" w:rsidRPr="005C46F3" w:rsidRDefault="00C576CB" w:rsidP="00C576CB">
            <w:pPr>
              <w:ind w:leftChars="18" w:left="42"/>
              <w:rPr>
                <w:rFonts w:ascii="ＭＳ ゴシック" w:eastAsia="ＭＳ ゴシック" w:hAnsi="ＭＳ ゴシック"/>
                <w:snapToGrid w:val="0"/>
                <w:w w:val="80"/>
                <w:sz w:val="32"/>
                <w:u w:val="single"/>
              </w:rPr>
            </w:pPr>
          </w:p>
        </w:tc>
      </w:tr>
      <w:tr w:rsidR="00514AD8" w:rsidRPr="005C46F3" w14:paraId="104AA50B" w14:textId="77777777" w:rsidTr="00D35EC4">
        <w:trPr>
          <w:trHeight w:val="997"/>
        </w:trPr>
        <w:tc>
          <w:tcPr>
            <w:tcW w:w="15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EF153" w14:textId="77777777" w:rsidR="00514AD8" w:rsidRPr="003C43FD" w:rsidRDefault="00514AD8" w:rsidP="001D6127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28"/>
                <w:szCs w:val="28"/>
              </w:rPr>
            </w:pPr>
            <w:r w:rsidRPr="003C43FD">
              <w:rPr>
                <w:rFonts w:ascii="ＭＳ ゴシック" w:eastAsia="ＭＳ ゴシック" w:hAnsi="ＭＳ ゴシック" w:hint="eastAsia"/>
                <w:snapToGrid w:val="0"/>
                <w:w w:val="80"/>
                <w:sz w:val="28"/>
                <w:szCs w:val="28"/>
              </w:rPr>
              <w:t>事業費総額</w:t>
            </w:r>
          </w:p>
          <w:p w14:paraId="23F21E72" w14:textId="2D1CDEA3" w:rsidR="00514AD8" w:rsidRPr="00542760" w:rsidRDefault="00514AD8" w:rsidP="001D6127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28"/>
                <w:szCs w:val="28"/>
              </w:rPr>
            </w:pPr>
            <w:r w:rsidRPr="003C43FD">
              <w:rPr>
                <w:rFonts w:ascii="ＭＳ ゴシック" w:eastAsia="ＭＳ ゴシック" w:hAnsi="ＭＳ ゴシック" w:hint="eastAsia"/>
                <w:b/>
                <w:snapToGrid w:val="0"/>
                <w:w w:val="80"/>
                <w:sz w:val="28"/>
                <w:szCs w:val="28"/>
              </w:rPr>
              <w:t>(報告時）</w:t>
            </w:r>
          </w:p>
        </w:tc>
        <w:tc>
          <w:tcPr>
            <w:tcW w:w="907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8F779" w14:textId="57E5D98B" w:rsidR="00514AD8" w:rsidRPr="005C46F3" w:rsidRDefault="00514AD8" w:rsidP="00C576CB">
            <w:pPr>
              <w:rPr>
                <w:rFonts w:ascii="ＭＳ ゴシック" w:eastAsia="ＭＳ ゴシック" w:hAnsi="ＭＳ ゴシック"/>
                <w:snapToGrid w:val="0"/>
                <w:w w:val="80"/>
                <w:sz w:val="32"/>
                <w:u w:val="single"/>
              </w:rPr>
            </w:pPr>
            <w:r w:rsidRPr="003C43FD">
              <w:rPr>
                <w:rFonts w:ascii="ＭＳ ゴシック" w:eastAsia="ＭＳ ゴシック" w:hAnsi="ＭＳ ゴシック" w:hint="eastAsia"/>
                <w:snapToGrid w:val="0"/>
                <w:w w:val="80"/>
                <w:sz w:val="32"/>
              </w:rPr>
              <w:t xml:space="preserve">　　　　　　　　　　　　円（①の金額）</w:t>
            </w:r>
          </w:p>
        </w:tc>
      </w:tr>
    </w:tbl>
    <w:p w14:paraId="672C2D99" w14:textId="77777777" w:rsidR="008B7F9C" w:rsidRDefault="00124D8C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24DE4390" w14:textId="6E12E1F3" w:rsidR="00124D8C" w:rsidRDefault="00124D8C">
      <w:pPr>
        <w:pStyle w:val="a3"/>
        <w:rPr>
          <w:rFonts w:ascii="ＭＳ ゴシック" w:eastAsia="ＭＳ ゴシック" w:hAnsi="ＭＳ ゴシック"/>
        </w:rPr>
      </w:pPr>
    </w:p>
    <w:p w14:paraId="657316EB" w14:textId="0CD2ACBC" w:rsidR="000A7B28" w:rsidRDefault="000A7B28">
      <w:pPr>
        <w:pStyle w:val="a3"/>
        <w:rPr>
          <w:rFonts w:ascii="ＭＳ ゴシック" w:eastAsia="ＭＳ ゴシック" w:hAnsi="ＭＳ ゴシック"/>
        </w:rPr>
      </w:pPr>
    </w:p>
    <w:p w14:paraId="09396165" w14:textId="77777777" w:rsidR="00D35EC4" w:rsidRPr="00C77BAB" w:rsidRDefault="00D35EC4">
      <w:pPr>
        <w:pStyle w:val="a3"/>
        <w:rPr>
          <w:rFonts w:ascii="ＭＳ ゴシック" w:eastAsia="ＭＳ ゴシック" w:hAnsi="ＭＳ ゴシック" w:hint="eastAsia"/>
        </w:rPr>
      </w:pPr>
    </w:p>
    <w:p w14:paraId="7DD2C440" w14:textId="77777777" w:rsidR="00C576CB" w:rsidRDefault="00053117" w:rsidP="00C576CB">
      <w:pPr>
        <w:pStyle w:val="a3"/>
      </w:pPr>
      <w:r w:rsidRPr="00C576CB">
        <w:rPr>
          <w:rFonts w:asciiTheme="majorEastAsia" w:eastAsiaTheme="majorEastAsia" w:hAnsiTheme="majorEastAsia" w:hint="eastAsia"/>
        </w:rPr>
        <w:t xml:space="preserve">　</w:t>
      </w:r>
      <w:r w:rsidR="00C576CB" w:rsidRPr="00C576CB">
        <w:rPr>
          <w:rFonts w:asciiTheme="majorEastAsia" w:eastAsiaTheme="majorEastAsia" w:hAnsiTheme="majorEastAsia" w:hint="eastAsia"/>
        </w:rPr>
        <w:t>上記のとおり実施</w:t>
      </w:r>
      <w:r w:rsidR="00542760">
        <w:rPr>
          <w:rFonts w:asciiTheme="majorEastAsia" w:eastAsiaTheme="majorEastAsia" w:hAnsiTheme="majorEastAsia" w:hint="eastAsia"/>
        </w:rPr>
        <w:t>しましたので、報告いたします</w:t>
      </w:r>
      <w:r w:rsidR="00C576CB" w:rsidRPr="00C576CB">
        <w:rPr>
          <w:rFonts w:asciiTheme="majorEastAsia" w:eastAsiaTheme="majorEastAsia" w:hAnsiTheme="majorEastAsia" w:hint="eastAsia"/>
        </w:rPr>
        <w:t>。</w:t>
      </w:r>
    </w:p>
    <w:p w14:paraId="19BFBC65" w14:textId="77777777" w:rsidR="00053117" w:rsidRDefault="00053117">
      <w:pPr>
        <w:pStyle w:val="a3"/>
        <w:rPr>
          <w:rFonts w:ascii="ＭＳ ゴシック" w:eastAsia="ＭＳ ゴシック" w:hAnsi="ＭＳ ゴシック"/>
          <w:sz w:val="16"/>
        </w:rPr>
      </w:pPr>
    </w:p>
    <w:p w14:paraId="6BAB2CF4" w14:textId="77777777" w:rsidR="00124D8C" w:rsidRPr="00124D8C" w:rsidRDefault="00124D8C">
      <w:pPr>
        <w:pStyle w:val="a3"/>
        <w:rPr>
          <w:rFonts w:ascii="ＭＳ ゴシック" w:eastAsia="ＭＳ ゴシック" w:hAnsi="ＭＳ ゴシック"/>
          <w:sz w:val="16"/>
        </w:rPr>
      </w:pPr>
    </w:p>
    <w:p w14:paraId="20E88AAC" w14:textId="77777777" w:rsidR="00053117" w:rsidRPr="005C46F3" w:rsidRDefault="00151BCE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令和</w:t>
      </w:r>
      <w:r w:rsidR="00053117" w:rsidRPr="005C46F3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141CB00B" w14:textId="77777777" w:rsidR="00053117" w:rsidRDefault="00053117">
      <w:pPr>
        <w:pStyle w:val="a3"/>
        <w:rPr>
          <w:rFonts w:ascii="ＭＳ ゴシック" w:eastAsia="ＭＳ ゴシック" w:hAnsi="ＭＳ ゴシック"/>
          <w:sz w:val="16"/>
        </w:rPr>
      </w:pPr>
    </w:p>
    <w:p w14:paraId="2B9A5B62" w14:textId="77777777" w:rsidR="00124D8C" w:rsidRDefault="00124D8C">
      <w:pPr>
        <w:pStyle w:val="a3"/>
        <w:rPr>
          <w:rFonts w:ascii="ＭＳ ゴシック" w:eastAsia="ＭＳ ゴシック" w:hAnsi="ＭＳ ゴシック"/>
          <w:sz w:val="16"/>
        </w:rPr>
      </w:pPr>
    </w:p>
    <w:p w14:paraId="5BB079B8" w14:textId="77777777" w:rsidR="00124D8C" w:rsidRDefault="00124D8C">
      <w:pPr>
        <w:pStyle w:val="a3"/>
        <w:rPr>
          <w:rFonts w:ascii="ＭＳ ゴシック" w:eastAsia="ＭＳ ゴシック" w:hAnsi="ＭＳ ゴシック"/>
          <w:sz w:val="16"/>
        </w:rPr>
      </w:pPr>
    </w:p>
    <w:p w14:paraId="1C3A6DC0" w14:textId="77777777" w:rsidR="00124D8C" w:rsidRPr="005C46F3" w:rsidRDefault="00124D8C">
      <w:pPr>
        <w:pStyle w:val="a3"/>
        <w:rPr>
          <w:rFonts w:ascii="ＭＳ ゴシック" w:eastAsia="ＭＳ ゴシック" w:hAnsi="ＭＳ ゴシック"/>
          <w:sz w:val="16"/>
        </w:rPr>
      </w:pPr>
    </w:p>
    <w:p w14:paraId="0891136E" w14:textId="77777777" w:rsidR="00053117" w:rsidRPr="005C46F3" w:rsidRDefault="00053117">
      <w:pPr>
        <w:pStyle w:val="a3"/>
        <w:rPr>
          <w:rFonts w:ascii="ＭＳ ゴシック" w:eastAsia="ＭＳ ゴシック" w:hAnsi="ＭＳ ゴシック"/>
        </w:rPr>
      </w:pPr>
      <w:r w:rsidRPr="005C46F3"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45467C" w:rsidRPr="005C46F3">
        <w:rPr>
          <w:rFonts w:ascii="ＭＳ ゴシック" w:eastAsia="ＭＳ ゴシック" w:hAnsi="ＭＳ ゴシック" w:hint="eastAsia"/>
          <w:snapToGrid w:val="0"/>
        </w:rPr>
        <w:t xml:space="preserve">　　</w:t>
      </w:r>
      <w:r w:rsidRPr="005C46F3">
        <w:rPr>
          <w:rFonts w:ascii="ＭＳ ゴシック" w:eastAsia="ＭＳ ゴシック" w:hAnsi="ＭＳ ゴシック" w:hint="eastAsia"/>
          <w:snapToGrid w:val="0"/>
        </w:rPr>
        <w:t>施設・団体名</w:t>
      </w:r>
    </w:p>
    <w:p w14:paraId="40A30AAC" w14:textId="77777777" w:rsidR="00053117" w:rsidRPr="005C46F3" w:rsidRDefault="00053117">
      <w:pPr>
        <w:pStyle w:val="a3"/>
        <w:rPr>
          <w:rFonts w:ascii="ＭＳ ゴシック" w:eastAsia="ＭＳ ゴシック" w:hAnsi="ＭＳ ゴシック"/>
        </w:rPr>
      </w:pPr>
      <w:r w:rsidRPr="005C46F3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="00925698" w:rsidRPr="005C46F3">
        <w:rPr>
          <w:rFonts w:ascii="ＭＳ ゴシック" w:eastAsia="ＭＳ ゴシック" w:hAnsi="ＭＳ ゴシック"/>
          <w:snapToGrid w:val="0"/>
        </w:rPr>
        <w:fldChar w:fldCharType="begin"/>
      </w:r>
      <w:r w:rsidRPr="005C46F3">
        <w:rPr>
          <w:rFonts w:ascii="ＭＳ ゴシック" w:eastAsia="ＭＳ ゴシック" w:hAnsi="ＭＳ ゴシック"/>
          <w:snapToGrid w:val="0"/>
        </w:rPr>
        <w:instrText xml:space="preserve"> eq \o\ad(</w:instrText>
      </w:r>
      <w:r w:rsidRPr="005C46F3">
        <w:rPr>
          <w:rFonts w:ascii="ＭＳ ゴシック" w:eastAsia="ＭＳ ゴシック" w:hAnsi="ＭＳ ゴシック" w:hint="eastAsia"/>
        </w:rPr>
        <w:instrText>代表者名</w:instrText>
      </w:r>
      <w:r w:rsidRPr="005C46F3">
        <w:rPr>
          <w:rFonts w:ascii="ＭＳ ゴシック" w:eastAsia="ＭＳ ゴシック" w:hAnsi="ＭＳ ゴシック"/>
          <w:snapToGrid w:val="0"/>
        </w:rPr>
        <w:instrText>,　　　　　　)</w:instrText>
      </w:r>
      <w:r w:rsidR="00925698" w:rsidRPr="005C46F3">
        <w:rPr>
          <w:rFonts w:ascii="ＭＳ ゴシック" w:eastAsia="ＭＳ ゴシック" w:hAnsi="ＭＳ ゴシック"/>
          <w:snapToGrid w:val="0"/>
        </w:rPr>
        <w:fldChar w:fldCharType="end"/>
      </w:r>
      <w:r w:rsidRPr="005C46F3">
        <w:rPr>
          <w:rFonts w:ascii="ＭＳ ゴシック" w:eastAsia="ＭＳ ゴシック" w:hAnsi="ＭＳ ゴシック" w:hint="eastAsia"/>
        </w:rPr>
        <w:t xml:space="preserve">　　　　　　　　　　　　　　　　　印</w:t>
      </w:r>
    </w:p>
    <w:p w14:paraId="49DD4CAA" w14:textId="26C97F29" w:rsidR="00053117" w:rsidRDefault="00053117">
      <w:pPr>
        <w:pStyle w:val="a3"/>
        <w:rPr>
          <w:rFonts w:ascii="ＭＳ ゴシック" w:eastAsia="ＭＳ ゴシック" w:hAnsi="ＭＳ ゴシック"/>
        </w:rPr>
      </w:pPr>
    </w:p>
    <w:p w14:paraId="1B2012AD" w14:textId="77777777" w:rsidR="00290205" w:rsidRPr="00303458" w:rsidRDefault="00290205">
      <w:pPr>
        <w:pStyle w:val="a3"/>
        <w:rPr>
          <w:rFonts w:ascii="ＭＳ ゴシック" w:eastAsia="ＭＳ ゴシック" w:hAnsi="ＭＳ ゴシック" w:hint="eastAsia"/>
        </w:rPr>
      </w:pPr>
    </w:p>
    <w:p w14:paraId="3B66FBF4" w14:textId="77777777" w:rsidR="00053117" w:rsidRDefault="00053117" w:rsidP="00032112">
      <w:pPr>
        <w:pStyle w:val="a3"/>
        <w:rPr>
          <w:rFonts w:ascii="ＭＳ ゴシック" w:eastAsia="ＭＳ ゴシック" w:hAnsi="ＭＳ ゴシック"/>
        </w:rPr>
      </w:pPr>
      <w:r w:rsidRPr="005C46F3">
        <w:rPr>
          <w:rFonts w:ascii="ＭＳ ゴシック" w:eastAsia="ＭＳ ゴシック" w:hAnsi="ＭＳ ゴシック" w:hint="eastAsia"/>
        </w:rPr>
        <w:t xml:space="preserve">　</w:t>
      </w:r>
      <w:r w:rsidR="00841497" w:rsidRPr="005C46F3">
        <w:rPr>
          <w:rFonts w:ascii="ＭＳ ゴシック" w:eastAsia="ＭＳ ゴシック" w:hAnsi="ＭＳ ゴシック" w:hint="eastAsia"/>
        </w:rPr>
        <w:t>社会福祉法人　焼津市社会福祉協議会</w:t>
      </w:r>
      <w:r w:rsidR="00032112">
        <w:rPr>
          <w:rFonts w:ascii="ＭＳ ゴシック" w:eastAsia="ＭＳ ゴシック" w:hAnsi="ＭＳ ゴシック" w:hint="eastAsia"/>
        </w:rPr>
        <w:t xml:space="preserve">　</w:t>
      </w:r>
      <w:r w:rsidRPr="005C46F3">
        <w:rPr>
          <w:rFonts w:ascii="ＭＳ ゴシック" w:eastAsia="ＭＳ ゴシック" w:hAnsi="ＭＳ ゴシック" w:hint="eastAsia"/>
        </w:rPr>
        <w:t>会長</w:t>
      </w:r>
      <w:r w:rsidR="005C46F3" w:rsidRPr="005C46F3">
        <w:rPr>
          <w:rFonts w:ascii="ＭＳ ゴシック" w:eastAsia="ＭＳ ゴシック" w:hAnsi="ＭＳ ゴシック" w:hint="eastAsia"/>
        </w:rPr>
        <w:t xml:space="preserve">　</w:t>
      </w:r>
      <w:r w:rsidRPr="005C46F3">
        <w:rPr>
          <w:rFonts w:ascii="ＭＳ ゴシック" w:eastAsia="ＭＳ ゴシック" w:hAnsi="ＭＳ ゴシック" w:hint="eastAsia"/>
        </w:rPr>
        <w:t>様</w:t>
      </w:r>
    </w:p>
    <w:p w14:paraId="78DC9B33" w14:textId="77777777" w:rsidR="00C576CB" w:rsidRDefault="00C576CB" w:rsidP="00C576CB">
      <w:pPr>
        <w:pStyle w:val="a3"/>
        <w:ind w:firstLineChars="200" w:firstLine="4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14:paraId="423AF262" w14:textId="77777777" w:rsidR="00300A5A" w:rsidRDefault="00300A5A" w:rsidP="00FE056F">
      <w:pPr>
        <w:pStyle w:val="a3"/>
        <w:ind w:left="853"/>
        <w:rPr>
          <w:rFonts w:ascii="ＭＳ ゴシック" w:eastAsia="ＭＳ ゴシック" w:hAnsi="ＭＳ ゴシック"/>
        </w:rPr>
      </w:pPr>
    </w:p>
    <w:p w14:paraId="39249267" w14:textId="77777777" w:rsidR="00A833E4" w:rsidRPr="00D72985" w:rsidRDefault="00A833E4" w:rsidP="00A833E4">
      <w:pPr>
        <w:pStyle w:val="a3"/>
        <w:numPr>
          <w:ilvl w:val="0"/>
          <w:numId w:val="20"/>
        </w:numPr>
        <w:rPr>
          <w:rFonts w:ascii="ＭＳ ゴシック" w:eastAsia="ＭＳ ゴシック" w:hAnsi="ＭＳ ゴシック"/>
          <w:sz w:val="32"/>
          <w:szCs w:val="32"/>
        </w:rPr>
      </w:pPr>
      <w:r w:rsidRPr="00660A9B">
        <w:rPr>
          <w:rFonts w:ascii="ＭＳ ゴシック" w:eastAsia="ＭＳ ゴシック" w:hAnsi="ＭＳ ゴシック" w:hint="eastAsia"/>
          <w:b/>
          <w:noProof/>
          <w:szCs w:val="24"/>
        </w:rPr>
        <w:lastRenderedPageBreak/>
        <w:drawing>
          <wp:anchor distT="0" distB="0" distL="114300" distR="114300" simplePos="0" relativeHeight="251685376" behindDoc="0" locked="0" layoutInCell="1" allowOverlap="1" wp14:anchorId="4B1146D2" wp14:editId="70D6B21D">
            <wp:simplePos x="0" y="0"/>
            <wp:positionH relativeFrom="column">
              <wp:posOffset>-171450</wp:posOffset>
            </wp:positionH>
            <wp:positionV relativeFrom="paragraph">
              <wp:posOffset>-95250</wp:posOffset>
            </wp:positionV>
            <wp:extent cx="436880" cy="609600"/>
            <wp:effectExtent l="19050" t="0" r="1270" b="0"/>
            <wp:wrapNone/>
            <wp:docPr id="1" name="図 1" descr="羽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羽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8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Pr="00660A9B">
        <w:rPr>
          <w:rFonts w:ascii="ＭＳ ゴシック" w:eastAsia="ＭＳ ゴシック" w:hAnsi="ＭＳ ゴシック" w:hint="eastAsia"/>
          <w:b/>
          <w:sz w:val="32"/>
          <w:szCs w:val="32"/>
        </w:rPr>
        <w:t>領収書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」</w:t>
      </w:r>
      <w:r>
        <w:rPr>
          <w:rFonts w:ascii="ＭＳ ゴシック" w:eastAsia="ＭＳ ゴシック" w:hAnsi="ＭＳ ゴシック" w:hint="eastAsia"/>
          <w:sz w:val="32"/>
          <w:szCs w:val="32"/>
        </w:rPr>
        <w:t>貼</w:t>
      </w:r>
      <w:r w:rsidRPr="00D72985">
        <w:rPr>
          <w:rFonts w:ascii="ＭＳ ゴシック" w:eastAsia="ＭＳ ゴシック" w:hAnsi="ＭＳ ゴシック" w:hint="eastAsia"/>
          <w:sz w:val="32"/>
          <w:szCs w:val="32"/>
        </w:rPr>
        <w:t>付</w:t>
      </w:r>
      <w:r>
        <w:rPr>
          <w:rFonts w:ascii="ＭＳ ゴシック" w:eastAsia="ＭＳ ゴシック" w:hAnsi="ＭＳ ゴシック" w:hint="eastAsia"/>
          <w:sz w:val="32"/>
          <w:szCs w:val="32"/>
        </w:rPr>
        <w:t>欄（</w:t>
      </w:r>
      <w:r w:rsidRPr="00D72985">
        <w:rPr>
          <w:rFonts w:ascii="ＭＳ ゴシック" w:eastAsia="ＭＳ ゴシック" w:hAnsi="ＭＳ ゴシック" w:hint="eastAsia"/>
          <w:sz w:val="32"/>
          <w:szCs w:val="32"/>
        </w:rPr>
        <w:t>コピー可）</w:t>
      </w:r>
    </w:p>
    <w:p w14:paraId="09C7DC7F" w14:textId="77777777" w:rsidR="00FE056F" w:rsidRDefault="00D35EC4" w:rsidP="00FE056F">
      <w:pPr>
        <w:pStyle w:val="a3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w:pict w14:anchorId="203A225B">
          <v:rect id="_x0000_s1076" style="position:absolute;left:0;text-align:left;margin-left:-5.25pt;margin-top:15.75pt;width:519pt;height:686.25pt;z-index:251681280"/>
        </w:pict>
      </w:r>
    </w:p>
    <w:p w14:paraId="5362B2ED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0C77102F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4EB485A2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7E777848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484E5997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00CFE461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42790DA4" w14:textId="77777777" w:rsidR="00FE056F" w:rsidRDefault="00D35EC4" w:rsidP="00FE056F">
      <w:pPr>
        <w:pStyle w:val="a3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w:pict w14:anchorId="7144C6C9"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123.45pt;margin-top:3.35pt;width:277.95pt;height:121.8pt;z-index:251683328" stroked="f">
            <v:textbox inset="5.85pt,.7pt,5.85pt,.7pt">
              <w:txbxContent>
                <w:p w14:paraId="5BFFBC5D" w14:textId="79D6EEB3" w:rsidR="00696F48" w:rsidRPr="00FE056F" w:rsidRDefault="00696F48" w:rsidP="00FE056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（</w:t>
                  </w:r>
                  <w:r w:rsidRPr="00FE056F">
                    <w:rPr>
                      <w:rFonts w:hint="eastAsia"/>
                      <w:sz w:val="28"/>
                      <w:szCs w:val="28"/>
                    </w:rPr>
                    <w:t>領収書貼付</w:t>
                  </w:r>
                  <w:r>
                    <w:rPr>
                      <w:rFonts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</w:p>
    <w:p w14:paraId="390D3375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4A7BDD81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0CED7B14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0D97603F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03540A49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4A1B4B3D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14225043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036DD071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26E23813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4F8DED25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12CF7FC8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3D65DF3E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08322139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06313711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291A32DC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6D1DF7CA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31B7E05E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762743D9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5B62C388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76F4213A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0EABB2B2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6BF31D9E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68C43720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4A83A2DD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370BC2C4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593BA1CF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5FBB5C69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31D51CA9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57B9442D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797968CE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41B6ADB5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1832D0CC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7080E5FE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1C0430D8" w14:textId="77777777" w:rsidR="00FE056F" w:rsidRDefault="00FE056F" w:rsidP="00FE056F">
      <w:pPr>
        <w:pStyle w:val="a3"/>
        <w:rPr>
          <w:rFonts w:ascii="ＭＳ ゴシック" w:eastAsia="ＭＳ ゴシック" w:hAnsi="ＭＳ ゴシック"/>
          <w:szCs w:val="24"/>
        </w:rPr>
      </w:pPr>
    </w:p>
    <w:p w14:paraId="67D293C6" w14:textId="77777777" w:rsidR="00FE056F" w:rsidRPr="00FE056F" w:rsidRDefault="00FE056F">
      <w:pPr>
        <w:widowControl/>
        <w:jc w:val="left"/>
        <w:rPr>
          <w:rFonts w:ascii="ＭＳ ゴシック" w:eastAsia="ＭＳ ゴシック" w:hAnsi="ＭＳ ゴシック"/>
        </w:rPr>
      </w:pPr>
    </w:p>
    <w:p w14:paraId="5860E5BA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1859FC2C" w14:textId="77777777" w:rsidR="00A833E4" w:rsidRPr="00A833E4" w:rsidRDefault="00A833E4" w:rsidP="00A833E4">
      <w:pPr>
        <w:ind w:leftChars="183" w:left="425"/>
        <w:rPr>
          <w:rFonts w:ascii="ＭＳ ゴシック" w:eastAsia="ＭＳ ゴシック" w:hAnsi="ＭＳ ゴシック"/>
          <w:sz w:val="36"/>
          <w:szCs w:val="36"/>
        </w:rPr>
      </w:pPr>
      <w:r w:rsidRPr="00A833E4">
        <w:rPr>
          <w:rFonts w:ascii="ＭＳ ゴシック" w:eastAsia="ＭＳ ゴシック" w:hAnsi="ＭＳ ゴシック" w:hint="eastAsia"/>
          <w:noProof/>
          <w:sz w:val="36"/>
          <w:szCs w:val="36"/>
        </w:rPr>
        <w:lastRenderedPageBreak/>
        <w:drawing>
          <wp:anchor distT="0" distB="0" distL="114300" distR="114300" simplePos="0" relativeHeight="251687424" behindDoc="0" locked="0" layoutInCell="1" allowOverlap="1" wp14:anchorId="5BADB20C" wp14:editId="31944B67">
            <wp:simplePos x="0" y="0"/>
            <wp:positionH relativeFrom="column">
              <wp:posOffset>-227929</wp:posOffset>
            </wp:positionH>
            <wp:positionV relativeFrom="paragraph">
              <wp:posOffset>-181244</wp:posOffset>
            </wp:positionV>
            <wp:extent cx="436880" cy="609600"/>
            <wp:effectExtent l="19050" t="0" r="1270" b="0"/>
            <wp:wrapNone/>
            <wp:docPr id="40" name="図 40" descr="羽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羽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8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3E4">
        <w:rPr>
          <w:rFonts w:ascii="ＭＳ ゴシック" w:eastAsia="ＭＳ ゴシック" w:hAnsi="ＭＳ ゴシック" w:hint="eastAsia"/>
          <w:sz w:val="36"/>
          <w:szCs w:val="36"/>
        </w:rPr>
        <w:t>■提出書類</w:t>
      </w:r>
    </w:p>
    <w:p w14:paraId="4F2BD12A" w14:textId="77777777" w:rsidR="00A833E4" w:rsidRPr="00A833E4" w:rsidRDefault="00A833E4" w:rsidP="00A833E4">
      <w:pPr>
        <w:ind w:firstLineChars="100" w:firstLine="232"/>
        <w:rPr>
          <w:rFonts w:ascii="ＭＳ ゴシック" w:eastAsia="ＭＳ ゴシック" w:hAnsi="ＭＳ ゴシック"/>
          <w:szCs w:val="24"/>
        </w:rPr>
      </w:pPr>
      <w:r w:rsidRPr="00A833E4">
        <w:rPr>
          <w:rFonts w:ascii="ＭＳ ゴシック" w:eastAsia="ＭＳ ゴシック" w:hAnsi="ＭＳ ゴシック" w:hint="eastAsia"/>
          <w:szCs w:val="24"/>
        </w:rPr>
        <w:t>１　社協の用意した広報書類以外で周知した場合は、その書類を提出ください。</w:t>
      </w:r>
    </w:p>
    <w:p w14:paraId="5F042667" w14:textId="77777777" w:rsidR="00A833E4" w:rsidRPr="00A833E4" w:rsidRDefault="00A833E4" w:rsidP="00A833E4">
      <w:pPr>
        <w:ind w:firstLineChars="100" w:firstLine="232"/>
        <w:rPr>
          <w:rFonts w:ascii="ＭＳ ゴシック" w:eastAsia="ＭＳ ゴシック" w:hAnsi="ＭＳ ゴシック"/>
          <w:szCs w:val="24"/>
        </w:rPr>
      </w:pPr>
      <w:r w:rsidRPr="00A833E4">
        <w:rPr>
          <w:rFonts w:ascii="ＭＳ ゴシック" w:eastAsia="ＭＳ ゴシック" w:hAnsi="ＭＳ ゴシック" w:hint="eastAsia"/>
          <w:szCs w:val="24"/>
        </w:rPr>
        <w:t>２　事業の写真</w:t>
      </w:r>
    </w:p>
    <w:p w14:paraId="3D4217B5" w14:textId="5FCD69A9" w:rsidR="00A833E4" w:rsidRPr="00A833E4" w:rsidRDefault="00A833E4" w:rsidP="00A833E4">
      <w:pPr>
        <w:pStyle w:val="ae"/>
        <w:numPr>
          <w:ilvl w:val="0"/>
          <w:numId w:val="22"/>
        </w:numPr>
        <w:ind w:leftChars="0"/>
        <w:rPr>
          <w:rFonts w:ascii="ＭＳ ゴシック" w:eastAsia="ＭＳ ゴシック" w:hAnsi="ＭＳ ゴシック"/>
          <w:szCs w:val="24"/>
        </w:rPr>
      </w:pPr>
      <w:r w:rsidRPr="00A833E4">
        <w:rPr>
          <w:rFonts w:ascii="ＭＳ ゴシック" w:eastAsia="ＭＳ ゴシック" w:hAnsi="ＭＳ ゴシック" w:hint="eastAsia"/>
          <w:b/>
          <w:szCs w:val="24"/>
        </w:rPr>
        <w:t xml:space="preserve">電子データ　→　</w:t>
      </w:r>
      <w:r w:rsidRPr="00A833E4">
        <w:rPr>
          <w:rFonts w:ascii="ＭＳ ゴシック" w:eastAsia="ＭＳ ゴシック" w:hAnsi="ＭＳ ゴシック"/>
          <w:b/>
          <w:szCs w:val="24"/>
        </w:rPr>
        <w:t>USB</w:t>
      </w:r>
      <w:r w:rsidRPr="00A833E4">
        <w:rPr>
          <w:rFonts w:ascii="ＭＳ ゴシック" w:eastAsia="ＭＳ ゴシック" w:hAnsi="ＭＳ ゴシック" w:hint="eastAsia"/>
          <w:b/>
          <w:szCs w:val="24"/>
        </w:rPr>
        <w:t>持参　もしくは、</w:t>
      </w:r>
      <w:hyperlink r:id="rId9" w:history="1">
        <w:r w:rsidRPr="00A833E4">
          <w:rPr>
            <w:rFonts w:ascii="BIZ UDPゴシック" w:eastAsia="BIZ UDPゴシック" w:hAnsi="BIZ UDPゴシック" w:hint="eastAsia"/>
            <w:b/>
            <w:color w:val="0000FF" w:themeColor="hyperlink"/>
            <w:szCs w:val="24"/>
            <w:u w:val="single"/>
          </w:rPr>
          <w:t>c</w:t>
        </w:r>
        <w:r w:rsidRPr="00A833E4">
          <w:rPr>
            <w:rFonts w:ascii="BIZ UDPゴシック" w:eastAsia="BIZ UDPゴシック" w:hAnsi="BIZ UDPゴシック"/>
            <w:b/>
            <w:color w:val="0000FF" w:themeColor="hyperlink"/>
            <w:szCs w:val="24"/>
            <w:u w:val="single"/>
          </w:rPr>
          <w:t>hiiki@yaizu-shakyo-soumu.jp</w:t>
        </w:r>
      </w:hyperlink>
      <w:r w:rsidRPr="00A833E4">
        <w:rPr>
          <w:rFonts w:ascii="ＭＳ ゴシック" w:eastAsia="ＭＳ ゴシック" w:hAnsi="ＭＳ ゴシック" w:hint="eastAsia"/>
          <w:b/>
          <w:szCs w:val="24"/>
        </w:rPr>
        <w:t xml:space="preserve">　へ送付</w:t>
      </w:r>
    </w:p>
    <w:p w14:paraId="2B944FE0" w14:textId="167B99F6" w:rsidR="00A833E4" w:rsidRPr="00A833E4" w:rsidRDefault="00D35EC4" w:rsidP="00A833E4">
      <w:pPr>
        <w:rPr>
          <w:rFonts w:ascii="ＭＳ ゴシック" w:eastAsia="ＭＳ ゴシック" w:hAnsi="ＭＳ ゴシック"/>
          <w:szCs w:val="24"/>
        </w:rPr>
      </w:pPr>
      <w:r>
        <w:rPr>
          <w:noProof/>
        </w:rPr>
        <w:pict w14:anchorId="47154818">
          <v:shape id="Text Box 36" o:spid="_x0000_s1079" type="#_x0000_t202" style="position:absolute;left:0;text-align:left;margin-left:15pt;margin-top:15.25pt;width:507pt;height:630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">
            <v:textbox inset="5.85pt,.7pt,5.85pt,.7pt">
              <w:txbxContent>
                <w:p w14:paraId="51A92363" w14:textId="77777777" w:rsidR="00A833E4" w:rsidRDefault="00A833E4" w:rsidP="00A833E4">
                  <w:pPr>
                    <w:rPr>
                      <w:sz w:val="36"/>
                      <w:szCs w:val="36"/>
                    </w:rPr>
                  </w:pPr>
                </w:p>
                <w:p w14:paraId="60BF732A" w14:textId="77777777" w:rsidR="00A833E4" w:rsidRPr="001701BE" w:rsidRDefault="00A833E4" w:rsidP="00A833E4">
                  <w:pPr>
                    <w:pStyle w:val="ae"/>
                    <w:widowControl/>
                    <w:tabs>
                      <w:tab w:val="left" w:pos="8366"/>
                    </w:tabs>
                    <w:spacing w:line="400" w:lineRule="exact"/>
                    <w:ind w:leftChars="0" w:left="420" w:firstLineChars="400" w:firstLine="1409"/>
                    <w:jc w:val="left"/>
                    <w:rPr>
                      <w:rFonts w:ascii="HG丸ｺﾞｼｯｸM-PRO" w:eastAsia="HG丸ｺﾞｼｯｸM-PRO" w:hAnsi="HG丸ｺﾞｼｯｸM-PRO"/>
                      <w:szCs w:val="24"/>
                    </w:rPr>
                  </w:pPr>
                  <w:r w:rsidRPr="001701BE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写　真　／　２枚　貼り付ける。</w:t>
                  </w:r>
                </w:p>
                <w:p w14:paraId="2BB2092C" w14:textId="77777777" w:rsidR="00A833E4" w:rsidRDefault="00A833E4" w:rsidP="00A833E4">
                  <w:pPr>
                    <w:widowControl/>
                    <w:numPr>
                      <w:ilvl w:val="3"/>
                      <w:numId w:val="21"/>
                    </w:numPr>
                    <w:tabs>
                      <w:tab w:val="left" w:pos="8366"/>
                    </w:tabs>
                    <w:spacing w:line="400" w:lineRule="exact"/>
                    <w:jc w:val="left"/>
                    <w:rPr>
                      <w:rFonts w:ascii="HG丸ｺﾞｼｯｸM-PRO" w:eastAsia="HG丸ｺﾞｼｯｸM-PRO" w:hAnsiTheme="minorEastAsia"/>
                      <w:szCs w:val="24"/>
                    </w:rPr>
                  </w:pPr>
                  <w:r>
                    <w:rPr>
                      <w:rFonts w:ascii="HG丸ｺﾞｼｯｸM-PRO" w:eastAsia="HG丸ｺﾞｼｯｸM-PRO" w:hAnsiTheme="minorEastAsia" w:hint="eastAsia"/>
                      <w:szCs w:val="24"/>
                    </w:rPr>
                    <w:t>購入した機器に</w:t>
                  </w:r>
                  <w:r w:rsidRPr="001701BE">
                    <w:rPr>
                      <w:rFonts w:ascii="HG丸ｺﾞｼｯｸM-PRO" w:eastAsia="HG丸ｺﾞｼｯｸM-PRO" w:hAnsiTheme="minorEastAsia" w:hint="eastAsia"/>
                      <w:szCs w:val="24"/>
                    </w:rPr>
                    <w:t>「</w:t>
                  </w:r>
                  <w:r w:rsidRPr="001701BE">
                    <w:rPr>
                      <w:rFonts w:ascii="HG丸ｺﾞｼｯｸM-PRO" w:eastAsia="HG丸ｺﾞｼｯｸM-PRO" w:hAnsiTheme="minorEastAsia" w:hint="eastAsia"/>
                      <w:color w:val="FF0000"/>
                      <w:szCs w:val="24"/>
                    </w:rPr>
                    <w:t>赤い羽根のシール</w:t>
                  </w:r>
                  <w:r w:rsidRPr="001701BE">
                    <w:rPr>
                      <w:rFonts w:ascii="HG丸ｺﾞｼｯｸM-PRO" w:eastAsia="HG丸ｺﾞｼｯｸM-PRO" w:hAnsiTheme="minorEastAsia" w:hint="eastAsia"/>
                      <w:szCs w:val="24"/>
                    </w:rPr>
                    <w:t>」を貼</w:t>
                  </w:r>
                  <w:r>
                    <w:rPr>
                      <w:rFonts w:ascii="HG丸ｺﾞｼｯｸM-PRO" w:eastAsia="HG丸ｺﾞｼｯｸM-PRO" w:hAnsiTheme="minorEastAsia" w:hint="eastAsia"/>
                      <w:szCs w:val="24"/>
                    </w:rPr>
                    <w:t>った</w:t>
                  </w:r>
                  <w:r w:rsidRPr="001701BE">
                    <w:rPr>
                      <w:rFonts w:ascii="HG丸ｺﾞｼｯｸM-PRO" w:eastAsia="HG丸ｺﾞｼｯｸM-PRO" w:hAnsiTheme="minorEastAsia" w:hint="eastAsia"/>
                      <w:color w:val="FF0000"/>
                      <w:szCs w:val="24"/>
                    </w:rPr>
                    <w:t>写真</w:t>
                  </w:r>
                  <w:r w:rsidRPr="001701BE">
                    <w:rPr>
                      <w:rFonts w:ascii="HG丸ｺﾞｼｯｸM-PRO" w:eastAsia="HG丸ｺﾞｼｯｸM-PRO" w:hAnsiTheme="minorEastAsia" w:hint="eastAsia"/>
                      <w:szCs w:val="24"/>
                    </w:rPr>
                    <w:t>。</w:t>
                  </w:r>
                </w:p>
                <w:p w14:paraId="68169A93" w14:textId="77777777" w:rsidR="00A833E4" w:rsidRPr="001701BE" w:rsidRDefault="00A833E4" w:rsidP="00A833E4">
                  <w:pPr>
                    <w:widowControl/>
                    <w:tabs>
                      <w:tab w:val="left" w:pos="8366"/>
                    </w:tabs>
                    <w:spacing w:line="400" w:lineRule="exact"/>
                    <w:ind w:left="1560"/>
                    <w:jc w:val="left"/>
                    <w:rPr>
                      <w:rFonts w:ascii="HG丸ｺﾞｼｯｸM-PRO" w:eastAsia="HG丸ｺﾞｼｯｸM-PRO" w:hAnsiTheme="minorEastAsia"/>
                      <w:szCs w:val="24"/>
                    </w:rPr>
                  </w:pPr>
                </w:p>
                <w:p w14:paraId="4634DF14" w14:textId="77777777" w:rsidR="00A833E4" w:rsidRDefault="00A833E4" w:rsidP="00A833E4">
                  <w:pPr>
                    <w:widowControl/>
                    <w:tabs>
                      <w:tab w:val="left" w:pos="8366"/>
                    </w:tabs>
                    <w:spacing w:line="400" w:lineRule="exact"/>
                    <w:ind w:left="1560"/>
                    <w:jc w:val="left"/>
                    <w:rPr>
                      <w:rFonts w:ascii="HG丸ｺﾞｼｯｸM-PRO" w:eastAsia="HG丸ｺﾞｼｯｸM-PRO" w:hAnsiTheme="minorEastAsia"/>
                      <w:szCs w:val="24"/>
                    </w:rPr>
                  </w:pPr>
                </w:p>
                <w:p w14:paraId="755EEEC2" w14:textId="77777777" w:rsidR="00A833E4" w:rsidRDefault="00A833E4" w:rsidP="00A833E4">
                  <w:pPr>
                    <w:widowControl/>
                    <w:tabs>
                      <w:tab w:val="left" w:pos="8366"/>
                    </w:tabs>
                    <w:spacing w:line="400" w:lineRule="exact"/>
                    <w:ind w:left="1560"/>
                    <w:jc w:val="left"/>
                    <w:rPr>
                      <w:rFonts w:ascii="HG丸ｺﾞｼｯｸM-PRO" w:eastAsia="HG丸ｺﾞｼｯｸM-PRO" w:hAnsiTheme="minorEastAsia"/>
                      <w:szCs w:val="24"/>
                    </w:rPr>
                  </w:pPr>
                </w:p>
                <w:p w14:paraId="55FA8947" w14:textId="77777777" w:rsidR="00A833E4" w:rsidRDefault="00A833E4" w:rsidP="00A833E4">
                  <w:pPr>
                    <w:widowControl/>
                    <w:tabs>
                      <w:tab w:val="left" w:pos="8366"/>
                    </w:tabs>
                    <w:spacing w:line="400" w:lineRule="exact"/>
                    <w:ind w:left="1560"/>
                    <w:jc w:val="left"/>
                    <w:rPr>
                      <w:rFonts w:ascii="HG丸ｺﾞｼｯｸM-PRO" w:eastAsia="HG丸ｺﾞｼｯｸM-PRO" w:hAnsiTheme="minorEastAsia"/>
                      <w:szCs w:val="24"/>
                    </w:rPr>
                  </w:pPr>
                </w:p>
                <w:p w14:paraId="07714BED" w14:textId="77777777" w:rsidR="00A833E4" w:rsidRDefault="00A833E4" w:rsidP="00A833E4">
                  <w:pPr>
                    <w:widowControl/>
                    <w:tabs>
                      <w:tab w:val="left" w:pos="8366"/>
                    </w:tabs>
                    <w:spacing w:line="400" w:lineRule="exact"/>
                    <w:ind w:left="1560"/>
                    <w:jc w:val="left"/>
                    <w:rPr>
                      <w:rFonts w:ascii="HG丸ｺﾞｼｯｸM-PRO" w:eastAsia="HG丸ｺﾞｼｯｸM-PRO" w:hAnsiTheme="minorEastAsia"/>
                      <w:szCs w:val="24"/>
                    </w:rPr>
                  </w:pPr>
                </w:p>
                <w:p w14:paraId="207A827D" w14:textId="77777777" w:rsidR="00A833E4" w:rsidRDefault="00A833E4" w:rsidP="00A833E4">
                  <w:pPr>
                    <w:widowControl/>
                    <w:tabs>
                      <w:tab w:val="left" w:pos="8366"/>
                    </w:tabs>
                    <w:spacing w:line="400" w:lineRule="exact"/>
                    <w:ind w:left="1560"/>
                    <w:jc w:val="left"/>
                    <w:rPr>
                      <w:rFonts w:ascii="HG丸ｺﾞｼｯｸM-PRO" w:eastAsia="HG丸ｺﾞｼｯｸM-PRO" w:hAnsiTheme="minorEastAsia"/>
                      <w:szCs w:val="24"/>
                    </w:rPr>
                  </w:pPr>
                </w:p>
                <w:p w14:paraId="16ECC284" w14:textId="77777777" w:rsidR="00A833E4" w:rsidRDefault="00A833E4" w:rsidP="00A833E4">
                  <w:pPr>
                    <w:widowControl/>
                    <w:tabs>
                      <w:tab w:val="left" w:pos="8366"/>
                    </w:tabs>
                    <w:spacing w:line="400" w:lineRule="exact"/>
                    <w:ind w:left="1560"/>
                    <w:jc w:val="left"/>
                    <w:rPr>
                      <w:rFonts w:ascii="HG丸ｺﾞｼｯｸM-PRO" w:eastAsia="HG丸ｺﾞｼｯｸM-PRO" w:hAnsiTheme="minorEastAsia"/>
                      <w:szCs w:val="24"/>
                    </w:rPr>
                  </w:pPr>
                </w:p>
                <w:p w14:paraId="13EEF1E9" w14:textId="77777777" w:rsidR="00A833E4" w:rsidRDefault="00A833E4" w:rsidP="00A833E4">
                  <w:pPr>
                    <w:widowControl/>
                    <w:tabs>
                      <w:tab w:val="left" w:pos="8366"/>
                    </w:tabs>
                    <w:spacing w:line="400" w:lineRule="exact"/>
                    <w:ind w:left="1560"/>
                    <w:jc w:val="left"/>
                    <w:rPr>
                      <w:rFonts w:ascii="HG丸ｺﾞｼｯｸM-PRO" w:eastAsia="HG丸ｺﾞｼｯｸM-PRO" w:hAnsiTheme="minorEastAsia"/>
                      <w:szCs w:val="24"/>
                    </w:rPr>
                  </w:pPr>
                </w:p>
                <w:p w14:paraId="50C334B6" w14:textId="77777777" w:rsidR="00A833E4" w:rsidRDefault="00A833E4" w:rsidP="00A833E4">
                  <w:pPr>
                    <w:widowControl/>
                    <w:tabs>
                      <w:tab w:val="left" w:pos="8366"/>
                    </w:tabs>
                    <w:spacing w:line="400" w:lineRule="exact"/>
                    <w:ind w:left="1560"/>
                    <w:jc w:val="left"/>
                    <w:rPr>
                      <w:rFonts w:ascii="HG丸ｺﾞｼｯｸM-PRO" w:eastAsia="HG丸ｺﾞｼｯｸM-PRO" w:hAnsiTheme="minorEastAsia"/>
                      <w:szCs w:val="24"/>
                    </w:rPr>
                  </w:pPr>
                </w:p>
                <w:p w14:paraId="6BCA0561" w14:textId="77777777" w:rsidR="00A833E4" w:rsidRDefault="00A833E4" w:rsidP="00A833E4">
                  <w:pPr>
                    <w:widowControl/>
                    <w:tabs>
                      <w:tab w:val="left" w:pos="8366"/>
                    </w:tabs>
                    <w:spacing w:line="400" w:lineRule="exact"/>
                    <w:ind w:left="1560"/>
                    <w:jc w:val="left"/>
                    <w:rPr>
                      <w:rFonts w:ascii="HG丸ｺﾞｼｯｸM-PRO" w:eastAsia="HG丸ｺﾞｼｯｸM-PRO" w:hAnsiTheme="minorEastAsia"/>
                      <w:szCs w:val="24"/>
                    </w:rPr>
                  </w:pPr>
                </w:p>
                <w:p w14:paraId="403D3D38" w14:textId="77777777" w:rsidR="00A833E4" w:rsidRPr="001701BE" w:rsidRDefault="00A833E4" w:rsidP="00A833E4">
                  <w:pPr>
                    <w:widowControl/>
                    <w:tabs>
                      <w:tab w:val="left" w:pos="8366"/>
                    </w:tabs>
                    <w:spacing w:line="400" w:lineRule="exact"/>
                    <w:ind w:left="1560"/>
                    <w:jc w:val="left"/>
                    <w:rPr>
                      <w:rFonts w:ascii="HG丸ｺﾞｼｯｸM-PRO" w:eastAsia="HG丸ｺﾞｼｯｸM-PRO" w:hAnsiTheme="minorEastAsia"/>
                      <w:szCs w:val="24"/>
                    </w:rPr>
                  </w:pPr>
                </w:p>
                <w:p w14:paraId="0862653D" w14:textId="77777777" w:rsidR="00A833E4" w:rsidRPr="001701BE" w:rsidRDefault="00A833E4" w:rsidP="00A833E4">
                  <w:pPr>
                    <w:widowControl/>
                    <w:numPr>
                      <w:ilvl w:val="3"/>
                      <w:numId w:val="21"/>
                    </w:numPr>
                    <w:tabs>
                      <w:tab w:val="left" w:pos="8366"/>
                    </w:tabs>
                    <w:spacing w:line="400" w:lineRule="exact"/>
                    <w:jc w:val="left"/>
                    <w:rPr>
                      <w:sz w:val="36"/>
                      <w:szCs w:val="36"/>
                    </w:rPr>
                  </w:pPr>
                  <w:r w:rsidRPr="001701BE">
                    <w:rPr>
                      <w:rFonts w:ascii="HG丸ｺﾞｼｯｸM-PRO" w:eastAsia="HG丸ｺﾞｼｯｸM-PRO" w:hAnsiTheme="minorEastAsia" w:hint="eastAsia"/>
                      <w:color w:val="FF0000"/>
                      <w:szCs w:val="24"/>
                    </w:rPr>
                    <w:t>活用している様子</w:t>
                  </w:r>
                  <w:r w:rsidRPr="001701BE">
                    <w:rPr>
                      <w:rFonts w:ascii="HG丸ｺﾞｼｯｸM-PRO" w:eastAsia="HG丸ｺﾞｼｯｸM-PRO" w:hAnsiTheme="minorEastAsia" w:hint="eastAsia"/>
                      <w:szCs w:val="24"/>
                    </w:rPr>
                    <w:t>の写真</w:t>
                  </w:r>
                </w:p>
                <w:p w14:paraId="41D28B1C" w14:textId="77777777" w:rsidR="00A833E4" w:rsidRDefault="00A833E4" w:rsidP="00A833E4">
                  <w:pPr>
                    <w:rPr>
                      <w:sz w:val="36"/>
                      <w:szCs w:val="36"/>
                    </w:rPr>
                  </w:pPr>
                </w:p>
                <w:p w14:paraId="452F829E" w14:textId="77777777" w:rsidR="00A833E4" w:rsidRDefault="00A833E4" w:rsidP="00A833E4">
                  <w:pPr>
                    <w:rPr>
                      <w:sz w:val="36"/>
                      <w:szCs w:val="36"/>
                    </w:rPr>
                  </w:pPr>
                </w:p>
                <w:p w14:paraId="4AB2D23F" w14:textId="77777777" w:rsidR="00A833E4" w:rsidRDefault="00A833E4" w:rsidP="00A833E4">
                  <w:pPr>
                    <w:rPr>
                      <w:sz w:val="36"/>
                      <w:szCs w:val="36"/>
                    </w:rPr>
                  </w:pPr>
                </w:p>
                <w:p w14:paraId="4938957A" w14:textId="77777777" w:rsidR="00A833E4" w:rsidRDefault="00A833E4" w:rsidP="00A833E4">
                  <w:pPr>
                    <w:rPr>
                      <w:sz w:val="36"/>
                      <w:szCs w:val="36"/>
                    </w:rPr>
                  </w:pPr>
                </w:p>
                <w:p w14:paraId="1ACB33F4" w14:textId="77777777" w:rsidR="00A833E4" w:rsidRDefault="00A833E4" w:rsidP="00A833E4">
                  <w:pPr>
                    <w:rPr>
                      <w:sz w:val="36"/>
                      <w:szCs w:val="36"/>
                    </w:rPr>
                  </w:pPr>
                </w:p>
                <w:p w14:paraId="0094C7D3" w14:textId="77777777" w:rsidR="00A833E4" w:rsidRDefault="00A833E4" w:rsidP="00A833E4">
                  <w:pPr>
                    <w:rPr>
                      <w:sz w:val="36"/>
                      <w:szCs w:val="36"/>
                    </w:rPr>
                  </w:pPr>
                </w:p>
                <w:p w14:paraId="66C29542" w14:textId="77777777" w:rsidR="00A833E4" w:rsidRDefault="00A833E4" w:rsidP="00A833E4">
                  <w:pPr>
                    <w:rPr>
                      <w:sz w:val="36"/>
                      <w:szCs w:val="36"/>
                    </w:rPr>
                  </w:pPr>
                </w:p>
                <w:p w14:paraId="51E4FA3D" w14:textId="77777777" w:rsidR="00A833E4" w:rsidRDefault="00A833E4" w:rsidP="00A833E4"/>
              </w:txbxContent>
            </v:textbox>
          </v:shape>
        </w:pict>
      </w:r>
    </w:p>
    <w:p w14:paraId="73C90509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01D3211C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1BA9E5F2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5FE74649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46805967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44F29A10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2A0D22E4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55005ED1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0A42578A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2E24F3EB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5AAE4D58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6BDA140A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283FB321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2EC7B741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3ECE1048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02536191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53D2AF1F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549521FD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7845BCB3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26651E68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104C4D88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5A471466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73E67D85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6C6A49CE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449E52A8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08D5C363" w14:textId="77777777" w:rsidR="00A833E4" w:rsidRPr="00A833E4" w:rsidRDefault="00A833E4" w:rsidP="00A833E4">
      <w:pPr>
        <w:rPr>
          <w:rFonts w:ascii="ＭＳ ゴシック" w:eastAsia="ＭＳ ゴシック" w:hAnsi="ＭＳ ゴシック"/>
          <w:szCs w:val="24"/>
        </w:rPr>
      </w:pPr>
    </w:p>
    <w:p w14:paraId="0BB563F7" w14:textId="77777777" w:rsidR="00A833E4" w:rsidRPr="00A833E4" w:rsidRDefault="00A833E4" w:rsidP="00A833E4">
      <w:pPr>
        <w:rPr>
          <w:rFonts w:ascii="ＭＳ ゴシック" w:eastAsia="ＭＳ ゴシック" w:hAnsi="ＭＳ ゴシック"/>
        </w:rPr>
      </w:pPr>
    </w:p>
    <w:p w14:paraId="48C8BAA5" w14:textId="77777777" w:rsidR="00A833E4" w:rsidRPr="00A833E4" w:rsidRDefault="00A833E4" w:rsidP="00A833E4">
      <w:pPr>
        <w:rPr>
          <w:rFonts w:ascii="ＭＳ ゴシック" w:eastAsia="ＭＳ ゴシック" w:hAnsi="ＭＳ ゴシック"/>
        </w:rPr>
      </w:pPr>
    </w:p>
    <w:p w14:paraId="57AD2375" w14:textId="77777777" w:rsidR="00A833E4" w:rsidRPr="00A833E4" w:rsidRDefault="00A833E4" w:rsidP="00A833E4">
      <w:pPr>
        <w:rPr>
          <w:rFonts w:ascii="ＭＳ ゴシック" w:eastAsia="ＭＳ ゴシック" w:hAnsi="ＭＳ ゴシック"/>
        </w:rPr>
      </w:pPr>
    </w:p>
    <w:p w14:paraId="28361F57" w14:textId="77777777" w:rsidR="00A833E4" w:rsidRPr="00A833E4" w:rsidRDefault="00A833E4" w:rsidP="00A833E4">
      <w:pPr>
        <w:rPr>
          <w:rFonts w:ascii="ＭＳ ゴシック" w:eastAsia="ＭＳ ゴシック" w:hAnsi="ＭＳ ゴシック"/>
        </w:rPr>
      </w:pPr>
    </w:p>
    <w:p w14:paraId="3F5D0C4B" w14:textId="77777777" w:rsidR="00A833E4" w:rsidRPr="00A833E4" w:rsidRDefault="00A833E4" w:rsidP="00A833E4">
      <w:pPr>
        <w:rPr>
          <w:rFonts w:ascii="ＭＳ ゴシック" w:eastAsia="ＭＳ ゴシック" w:hAnsi="ＭＳ ゴシック"/>
        </w:rPr>
      </w:pPr>
    </w:p>
    <w:p w14:paraId="6FAD8238" w14:textId="77777777" w:rsidR="00A833E4" w:rsidRPr="00A833E4" w:rsidRDefault="00A833E4" w:rsidP="00A833E4">
      <w:pPr>
        <w:rPr>
          <w:rFonts w:ascii="ＭＳ ゴシック" w:eastAsia="ＭＳ ゴシック" w:hAnsi="ＭＳ ゴシック"/>
        </w:rPr>
      </w:pPr>
    </w:p>
    <w:p w14:paraId="6E698A8A" w14:textId="77777777" w:rsidR="00A833E4" w:rsidRPr="00A833E4" w:rsidRDefault="00A833E4" w:rsidP="00A833E4">
      <w:pPr>
        <w:rPr>
          <w:rFonts w:ascii="ＭＳ ゴシック" w:eastAsia="ＭＳ ゴシック" w:hAnsi="ＭＳ ゴシック"/>
        </w:rPr>
      </w:pPr>
    </w:p>
    <w:p w14:paraId="61F4B50F" w14:textId="77777777" w:rsidR="00A833E4" w:rsidRPr="00A833E4" w:rsidRDefault="00A833E4" w:rsidP="00A833E4">
      <w:pPr>
        <w:rPr>
          <w:rFonts w:ascii="ＭＳ ゴシック" w:eastAsia="ＭＳ ゴシック" w:hAnsi="ＭＳ ゴシック"/>
        </w:rPr>
      </w:pPr>
    </w:p>
    <w:p w14:paraId="03D2F411" w14:textId="77777777" w:rsidR="00A833E4" w:rsidRPr="00A833E4" w:rsidRDefault="00A833E4" w:rsidP="00A833E4">
      <w:pPr>
        <w:rPr>
          <w:rFonts w:ascii="ＭＳ ゴシック" w:eastAsia="ＭＳ ゴシック" w:hAnsi="ＭＳ ゴシック"/>
        </w:rPr>
      </w:pPr>
    </w:p>
    <w:p w14:paraId="4EE9EE11" w14:textId="77777777" w:rsidR="00A833E4" w:rsidRPr="00A833E4" w:rsidRDefault="00A833E4" w:rsidP="00A833E4">
      <w:pPr>
        <w:rPr>
          <w:rFonts w:ascii="ＭＳ ゴシック" w:eastAsia="ＭＳ ゴシック" w:hAnsi="ＭＳ ゴシック"/>
        </w:rPr>
      </w:pPr>
    </w:p>
    <w:p w14:paraId="7F5EDD5C" w14:textId="77777777" w:rsidR="00A833E4" w:rsidRPr="00A833E4" w:rsidRDefault="00A833E4" w:rsidP="00A833E4">
      <w:pPr>
        <w:rPr>
          <w:rFonts w:ascii="ＭＳ ゴシック" w:eastAsia="ＭＳ ゴシック" w:hAnsi="ＭＳ ゴシック"/>
        </w:rPr>
      </w:pPr>
    </w:p>
    <w:p w14:paraId="755F14CB" w14:textId="77777777" w:rsidR="00A833E4" w:rsidRPr="00A833E4" w:rsidRDefault="00A833E4" w:rsidP="00A833E4">
      <w:pPr>
        <w:rPr>
          <w:rFonts w:ascii="ＭＳ ゴシック" w:eastAsia="ＭＳ ゴシック" w:hAnsi="ＭＳ ゴシック"/>
          <w:sz w:val="32"/>
          <w:szCs w:val="32"/>
        </w:rPr>
      </w:pPr>
      <w:bookmarkStart w:id="0" w:name="_Hlk45710307"/>
    </w:p>
    <w:bookmarkEnd w:id="0"/>
    <w:p w14:paraId="147C13CF" w14:textId="77777777" w:rsidR="00C576CB" w:rsidRPr="00A833E4" w:rsidRDefault="00C576CB" w:rsidP="00032112">
      <w:pPr>
        <w:pStyle w:val="a3"/>
        <w:rPr>
          <w:rFonts w:ascii="ＭＳ ゴシック" w:eastAsia="ＭＳ ゴシック" w:hAnsi="ＭＳ ゴシック"/>
        </w:rPr>
      </w:pPr>
    </w:p>
    <w:sectPr w:rsidR="00C576CB" w:rsidRPr="00A833E4" w:rsidSect="00A833E4">
      <w:headerReference w:type="default" r:id="rId10"/>
      <w:pgSz w:w="11906" w:h="16838" w:code="9"/>
      <w:pgMar w:top="720" w:right="720" w:bottom="720" w:left="720" w:header="454" w:footer="851" w:gutter="0"/>
      <w:cols w:space="425"/>
      <w:docGrid w:type="linesAndChars" w:linePitch="330" w:charSpace="-1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EF45" w14:textId="77777777" w:rsidR="00696F48" w:rsidRDefault="00696F48">
      <w:r>
        <w:separator/>
      </w:r>
    </w:p>
  </w:endnote>
  <w:endnote w:type="continuationSeparator" w:id="0">
    <w:p w14:paraId="5EDBD233" w14:textId="77777777" w:rsidR="00696F48" w:rsidRDefault="0069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unga">
    <w:panose1 w:val="00000400000000000000"/>
    <w:charset w:val="01"/>
    <w:family w:val="roman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2091" w14:textId="77777777" w:rsidR="00696F48" w:rsidRDefault="00696F48">
      <w:r>
        <w:separator/>
      </w:r>
    </w:p>
  </w:footnote>
  <w:footnote w:type="continuationSeparator" w:id="0">
    <w:p w14:paraId="7548A0E9" w14:textId="77777777" w:rsidR="00696F48" w:rsidRDefault="00696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725C" w14:textId="166743B6" w:rsidR="003B5B23" w:rsidRDefault="003B5B23" w:rsidP="003B5B23">
    <w:pPr>
      <w:pStyle w:val="aa"/>
      <w:jc w:val="right"/>
    </w:pPr>
    <w:r>
      <w:rPr>
        <w:rFonts w:hint="eastAsia"/>
      </w:rPr>
      <w:t>様式</w:t>
    </w:r>
    <w:r>
      <w:rPr>
        <w:rFonts w:hint="eastAsia"/>
      </w:rPr>
      <w:t xml:space="preserve"> </w:t>
    </w:r>
    <w:r w:rsidR="007B6D88">
      <w:rPr>
        <w:rFonts w:hint="eastAsia"/>
      </w:rPr>
      <w:t>赤い羽根</w:t>
    </w:r>
    <w:r w:rsidR="00F643CC">
      <w:rPr>
        <w:rFonts w:hint="eastAsia"/>
      </w:rPr>
      <w:t xml:space="preserve">　</w:t>
    </w:r>
    <w:r>
      <w:rPr>
        <w:rFonts w:hint="eastAsia"/>
      </w:rPr>
      <w:t>機器整備２－</w:t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>
      <w:rPr>
        <w:rStyle w:val="ad"/>
      </w:rPr>
      <w:t>1</w:t>
    </w:r>
    <w:r>
      <w:rPr>
        <w:rStyle w:val="a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2C4"/>
    <w:multiLevelType w:val="singleLevel"/>
    <w:tmpl w:val="1A429CC0"/>
    <w:lvl w:ilvl="0">
      <w:numFmt w:val="bullet"/>
      <w:lvlText w:val="□"/>
      <w:lvlJc w:val="left"/>
      <w:pPr>
        <w:tabs>
          <w:tab w:val="num" w:pos="1875"/>
        </w:tabs>
        <w:ind w:left="1875" w:hanging="465"/>
      </w:pPr>
      <w:rPr>
        <w:rFonts w:ascii="ＭＳ 明朝" w:hint="eastAsia"/>
      </w:rPr>
    </w:lvl>
  </w:abstractNum>
  <w:abstractNum w:abstractNumId="1" w15:restartNumberingAfterBreak="0">
    <w:nsid w:val="0B783210"/>
    <w:multiLevelType w:val="singleLevel"/>
    <w:tmpl w:val="A4D05CAC"/>
    <w:lvl w:ilvl="0">
      <w:numFmt w:val="bullet"/>
      <w:lvlText w:val="□"/>
      <w:lvlJc w:val="left"/>
      <w:pPr>
        <w:tabs>
          <w:tab w:val="num" w:pos="705"/>
        </w:tabs>
        <w:ind w:left="705" w:hanging="465"/>
      </w:pPr>
      <w:rPr>
        <w:rFonts w:ascii="ＭＳ 明朝" w:hAnsi="ＭＳ 明朝" w:hint="eastAsia"/>
      </w:rPr>
    </w:lvl>
  </w:abstractNum>
  <w:abstractNum w:abstractNumId="2" w15:restartNumberingAfterBreak="0">
    <w:nsid w:val="0E377E76"/>
    <w:multiLevelType w:val="singleLevel"/>
    <w:tmpl w:val="9B92C7C8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457CA0"/>
    <w:multiLevelType w:val="hybridMultilevel"/>
    <w:tmpl w:val="94667A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EC1D2E"/>
    <w:multiLevelType w:val="hybridMultilevel"/>
    <w:tmpl w:val="231C672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1126DB"/>
    <w:multiLevelType w:val="hybridMultilevel"/>
    <w:tmpl w:val="0EFE8954"/>
    <w:lvl w:ilvl="0" w:tplc="4582F322">
      <w:numFmt w:val="bullet"/>
      <w:lvlText w:val="■"/>
      <w:lvlJc w:val="left"/>
      <w:pPr>
        <w:ind w:left="6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2" w:hanging="420"/>
      </w:pPr>
      <w:rPr>
        <w:rFonts w:ascii="Wingdings" w:hAnsi="Wingdings" w:hint="default"/>
      </w:rPr>
    </w:lvl>
  </w:abstractNum>
  <w:abstractNum w:abstractNumId="6" w15:restartNumberingAfterBreak="0">
    <w:nsid w:val="221D66F3"/>
    <w:multiLevelType w:val="hybridMultilevel"/>
    <w:tmpl w:val="BD56192A"/>
    <w:lvl w:ilvl="0" w:tplc="D1B47AA6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633365"/>
    <w:multiLevelType w:val="hybridMultilevel"/>
    <w:tmpl w:val="4CA855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5389F"/>
    <w:multiLevelType w:val="singleLevel"/>
    <w:tmpl w:val="EFD67AB8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  <w:w w:val="100"/>
      </w:rPr>
    </w:lvl>
  </w:abstractNum>
  <w:abstractNum w:abstractNumId="9" w15:restartNumberingAfterBreak="0">
    <w:nsid w:val="3EC66A0D"/>
    <w:multiLevelType w:val="singleLevel"/>
    <w:tmpl w:val="A24EFEE4"/>
    <w:lvl w:ilvl="0">
      <w:numFmt w:val="bullet"/>
      <w:lvlText w:val="□"/>
      <w:lvlJc w:val="left"/>
      <w:pPr>
        <w:tabs>
          <w:tab w:val="num" w:pos="1718"/>
        </w:tabs>
        <w:ind w:left="1718" w:hanging="300"/>
      </w:pPr>
      <w:rPr>
        <w:rFonts w:ascii="Times New Roman" w:eastAsia="ＭＳ 明朝" w:hAnsi="Times New Roman" w:hint="default"/>
        <w:b/>
        <w:w w:val="100"/>
      </w:rPr>
    </w:lvl>
  </w:abstractNum>
  <w:abstractNum w:abstractNumId="10" w15:restartNumberingAfterBreak="0">
    <w:nsid w:val="3FD4712C"/>
    <w:multiLevelType w:val="hybridMultilevel"/>
    <w:tmpl w:val="B0A435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E3589B"/>
    <w:multiLevelType w:val="hybridMultilevel"/>
    <w:tmpl w:val="7514154E"/>
    <w:lvl w:ilvl="0" w:tplc="D17E8B24">
      <w:start w:val="5"/>
      <w:numFmt w:val="bullet"/>
      <w:lvlText w:val="□"/>
      <w:lvlJc w:val="left"/>
      <w:pPr>
        <w:tabs>
          <w:tab w:val="num" w:pos="1575"/>
        </w:tabs>
        <w:ind w:left="15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</w:abstractNum>
  <w:abstractNum w:abstractNumId="12" w15:restartNumberingAfterBreak="0">
    <w:nsid w:val="49D24D8C"/>
    <w:multiLevelType w:val="hybridMultilevel"/>
    <w:tmpl w:val="5D108D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380FA6"/>
    <w:multiLevelType w:val="hybridMultilevel"/>
    <w:tmpl w:val="2D92922E"/>
    <w:lvl w:ilvl="0" w:tplc="0646EFE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unga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4E235EB7"/>
    <w:multiLevelType w:val="hybridMultilevel"/>
    <w:tmpl w:val="9636FF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2C1D8B"/>
    <w:multiLevelType w:val="singleLevel"/>
    <w:tmpl w:val="227C7A2C"/>
    <w:lvl w:ilvl="0">
      <w:numFmt w:val="bullet"/>
      <w:lvlText w:val="□"/>
      <w:lvlJc w:val="left"/>
      <w:pPr>
        <w:tabs>
          <w:tab w:val="num" w:pos="1718"/>
        </w:tabs>
        <w:ind w:left="1718" w:hanging="30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55352864"/>
    <w:multiLevelType w:val="singleLevel"/>
    <w:tmpl w:val="6480DDB2"/>
    <w:lvl w:ilvl="0">
      <w:numFmt w:val="bullet"/>
      <w:lvlText w:val="□"/>
      <w:lvlJc w:val="left"/>
      <w:pPr>
        <w:tabs>
          <w:tab w:val="num" w:pos="1725"/>
        </w:tabs>
        <w:ind w:left="1725" w:hanging="300"/>
      </w:pPr>
      <w:rPr>
        <w:rFonts w:hAnsi="ＭＳ 明朝" w:hint="eastAsia"/>
        <w:w w:val="100"/>
      </w:rPr>
    </w:lvl>
  </w:abstractNum>
  <w:abstractNum w:abstractNumId="17" w15:restartNumberingAfterBreak="0">
    <w:nsid w:val="58D07642"/>
    <w:multiLevelType w:val="singleLevel"/>
    <w:tmpl w:val="6480DDB2"/>
    <w:lvl w:ilvl="0">
      <w:numFmt w:val="bullet"/>
      <w:lvlText w:val="□"/>
      <w:lvlJc w:val="left"/>
      <w:pPr>
        <w:tabs>
          <w:tab w:val="num" w:pos="1725"/>
        </w:tabs>
        <w:ind w:left="1725" w:hanging="300"/>
      </w:pPr>
      <w:rPr>
        <w:rFonts w:hAnsi="ＭＳ 明朝" w:hint="eastAsia"/>
        <w:w w:val="100"/>
      </w:rPr>
    </w:lvl>
  </w:abstractNum>
  <w:abstractNum w:abstractNumId="18" w15:restartNumberingAfterBreak="0">
    <w:nsid w:val="5D611642"/>
    <w:multiLevelType w:val="hybridMultilevel"/>
    <w:tmpl w:val="446EAF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6C9AD40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2" w:tplc="6C9AD40E">
      <w:start w:val="1"/>
      <w:numFmt w:val="bullet"/>
      <w:lvlText w:val=""/>
      <w:lvlJc w:val="left"/>
      <w:pPr>
        <w:ind w:left="1560" w:hanging="720"/>
      </w:pPr>
      <w:rPr>
        <w:rFonts w:ascii="Wingdings" w:hAnsi="Wingdings" w:hint="default"/>
      </w:rPr>
    </w:lvl>
    <w:lvl w:ilvl="3" w:tplc="6C9AD40E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  <w:b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EF6419"/>
    <w:multiLevelType w:val="hybridMultilevel"/>
    <w:tmpl w:val="4B6CD5DE"/>
    <w:lvl w:ilvl="0" w:tplc="6C9AD40E">
      <w:start w:val="1"/>
      <w:numFmt w:val="bullet"/>
      <w:lvlText w:val="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0" w15:restartNumberingAfterBreak="0">
    <w:nsid w:val="6C05430A"/>
    <w:multiLevelType w:val="hybridMultilevel"/>
    <w:tmpl w:val="94CE3642"/>
    <w:lvl w:ilvl="0" w:tplc="63040A0A">
      <w:numFmt w:val="bullet"/>
      <w:lvlText w:val="■"/>
      <w:lvlJc w:val="left"/>
      <w:pPr>
        <w:ind w:left="85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3" w:hanging="420"/>
      </w:pPr>
      <w:rPr>
        <w:rFonts w:ascii="Wingdings" w:hAnsi="Wingdings" w:hint="default"/>
      </w:rPr>
    </w:lvl>
  </w:abstractNum>
  <w:abstractNum w:abstractNumId="21" w15:restartNumberingAfterBreak="0">
    <w:nsid w:val="77555902"/>
    <w:multiLevelType w:val="hybridMultilevel"/>
    <w:tmpl w:val="9C56FD9E"/>
    <w:lvl w:ilvl="0" w:tplc="757A3A6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0"/>
  </w:num>
  <w:num w:numId="5">
    <w:abstractNumId w:val="9"/>
  </w:num>
  <w:num w:numId="6">
    <w:abstractNumId w:val="15"/>
  </w:num>
  <w:num w:numId="7">
    <w:abstractNumId w:val="8"/>
  </w:num>
  <w:num w:numId="8">
    <w:abstractNumId w:val="2"/>
  </w:num>
  <w:num w:numId="9">
    <w:abstractNumId w:val="11"/>
  </w:num>
  <w:num w:numId="10">
    <w:abstractNumId w:val="14"/>
  </w:num>
  <w:num w:numId="11">
    <w:abstractNumId w:val="6"/>
  </w:num>
  <w:num w:numId="12">
    <w:abstractNumId w:val="4"/>
  </w:num>
  <w:num w:numId="13">
    <w:abstractNumId w:val="21"/>
  </w:num>
  <w:num w:numId="14">
    <w:abstractNumId w:val="13"/>
  </w:num>
  <w:num w:numId="15">
    <w:abstractNumId w:val="10"/>
  </w:num>
  <w:num w:numId="16">
    <w:abstractNumId w:val="3"/>
  </w:num>
  <w:num w:numId="17">
    <w:abstractNumId w:val="12"/>
  </w:num>
  <w:num w:numId="18">
    <w:abstractNumId w:val="7"/>
  </w:num>
  <w:num w:numId="19">
    <w:abstractNumId w:val="5"/>
  </w:num>
  <w:num w:numId="20">
    <w:abstractNumId w:val="20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165"/>
  <w:displayHorizontalDrawingGridEvery w:val="0"/>
  <w:displayVerticalDrawingGridEvery w:val="2"/>
  <w:characterSpacingControl w:val="compressPunctuation"/>
  <w:hdrShapeDefaults>
    <o:shapedefaults v:ext="edit" spidmax="97281" fillcolor="white">
      <v:fill color="white"/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1E9"/>
    <w:rsid w:val="000037D9"/>
    <w:rsid w:val="00015C3A"/>
    <w:rsid w:val="00032112"/>
    <w:rsid w:val="00036BFB"/>
    <w:rsid w:val="00036EBC"/>
    <w:rsid w:val="00053117"/>
    <w:rsid w:val="00063013"/>
    <w:rsid w:val="00065AD9"/>
    <w:rsid w:val="00065EF5"/>
    <w:rsid w:val="00073BC5"/>
    <w:rsid w:val="00081AB9"/>
    <w:rsid w:val="0008591D"/>
    <w:rsid w:val="000A7B28"/>
    <w:rsid w:val="000B4500"/>
    <w:rsid w:val="000C3C50"/>
    <w:rsid w:val="000D1474"/>
    <w:rsid w:val="000D7E7C"/>
    <w:rsid w:val="000F0172"/>
    <w:rsid w:val="00115AF2"/>
    <w:rsid w:val="001220FA"/>
    <w:rsid w:val="00124D8C"/>
    <w:rsid w:val="00135C71"/>
    <w:rsid w:val="001418E8"/>
    <w:rsid w:val="00151BCE"/>
    <w:rsid w:val="001760B5"/>
    <w:rsid w:val="001841BC"/>
    <w:rsid w:val="001A1938"/>
    <w:rsid w:val="001A69B7"/>
    <w:rsid w:val="001B762A"/>
    <w:rsid w:val="001C0A74"/>
    <w:rsid w:val="001C65C8"/>
    <w:rsid w:val="001D6127"/>
    <w:rsid w:val="00211DB0"/>
    <w:rsid w:val="00213661"/>
    <w:rsid w:val="00255C12"/>
    <w:rsid w:val="002736A4"/>
    <w:rsid w:val="0028409E"/>
    <w:rsid w:val="00290205"/>
    <w:rsid w:val="002B66A9"/>
    <w:rsid w:val="002C7EBC"/>
    <w:rsid w:val="002D3DFB"/>
    <w:rsid w:val="002E54E5"/>
    <w:rsid w:val="002F4D6F"/>
    <w:rsid w:val="00300A5A"/>
    <w:rsid w:val="00301BA6"/>
    <w:rsid w:val="00303458"/>
    <w:rsid w:val="00325D68"/>
    <w:rsid w:val="003436A7"/>
    <w:rsid w:val="00345F18"/>
    <w:rsid w:val="003949CF"/>
    <w:rsid w:val="003968C6"/>
    <w:rsid w:val="00397C14"/>
    <w:rsid w:val="003B5B23"/>
    <w:rsid w:val="003C43FD"/>
    <w:rsid w:val="00415AAE"/>
    <w:rsid w:val="0045467C"/>
    <w:rsid w:val="0045498E"/>
    <w:rsid w:val="00460B69"/>
    <w:rsid w:val="00466CEA"/>
    <w:rsid w:val="00481FCA"/>
    <w:rsid w:val="004A61EF"/>
    <w:rsid w:val="004C44E4"/>
    <w:rsid w:val="004C625E"/>
    <w:rsid w:val="00514AD8"/>
    <w:rsid w:val="0053311A"/>
    <w:rsid w:val="00542760"/>
    <w:rsid w:val="00587BDE"/>
    <w:rsid w:val="005934C1"/>
    <w:rsid w:val="00593EBA"/>
    <w:rsid w:val="005B1C2C"/>
    <w:rsid w:val="005C46F3"/>
    <w:rsid w:val="005E3ED7"/>
    <w:rsid w:val="005E5348"/>
    <w:rsid w:val="005E7D6A"/>
    <w:rsid w:val="005F24D5"/>
    <w:rsid w:val="00602E1D"/>
    <w:rsid w:val="00605968"/>
    <w:rsid w:val="00611A19"/>
    <w:rsid w:val="006431FC"/>
    <w:rsid w:val="00696F48"/>
    <w:rsid w:val="006B4240"/>
    <w:rsid w:val="00740C0C"/>
    <w:rsid w:val="00775822"/>
    <w:rsid w:val="007803DB"/>
    <w:rsid w:val="0079737A"/>
    <w:rsid w:val="007B045F"/>
    <w:rsid w:val="007B6D88"/>
    <w:rsid w:val="007C2F69"/>
    <w:rsid w:val="007C731D"/>
    <w:rsid w:val="008059E1"/>
    <w:rsid w:val="0083012C"/>
    <w:rsid w:val="00831985"/>
    <w:rsid w:val="008412DB"/>
    <w:rsid w:val="00841497"/>
    <w:rsid w:val="00841AA2"/>
    <w:rsid w:val="00844BB1"/>
    <w:rsid w:val="008835A8"/>
    <w:rsid w:val="0088454A"/>
    <w:rsid w:val="00894FE3"/>
    <w:rsid w:val="008A0110"/>
    <w:rsid w:val="008A3841"/>
    <w:rsid w:val="008A4AF8"/>
    <w:rsid w:val="008B7F9C"/>
    <w:rsid w:val="008D4C7C"/>
    <w:rsid w:val="008E1033"/>
    <w:rsid w:val="009149A0"/>
    <w:rsid w:val="00925698"/>
    <w:rsid w:val="00927FEB"/>
    <w:rsid w:val="00945EE6"/>
    <w:rsid w:val="009550FA"/>
    <w:rsid w:val="00963BC0"/>
    <w:rsid w:val="00967DF7"/>
    <w:rsid w:val="00984D73"/>
    <w:rsid w:val="00985F99"/>
    <w:rsid w:val="0099164A"/>
    <w:rsid w:val="00994480"/>
    <w:rsid w:val="009B131B"/>
    <w:rsid w:val="009E72FB"/>
    <w:rsid w:val="00A101E9"/>
    <w:rsid w:val="00A666CB"/>
    <w:rsid w:val="00A833E4"/>
    <w:rsid w:val="00A84D18"/>
    <w:rsid w:val="00AC137F"/>
    <w:rsid w:val="00AC2EF5"/>
    <w:rsid w:val="00AD31DE"/>
    <w:rsid w:val="00AD671B"/>
    <w:rsid w:val="00AE6264"/>
    <w:rsid w:val="00B001F4"/>
    <w:rsid w:val="00B016B8"/>
    <w:rsid w:val="00B25410"/>
    <w:rsid w:val="00B804F7"/>
    <w:rsid w:val="00B85545"/>
    <w:rsid w:val="00BA2BA8"/>
    <w:rsid w:val="00BA7279"/>
    <w:rsid w:val="00BB59CB"/>
    <w:rsid w:val="00C15872"/>
    <w:rsid w:val="00C576CB"/>
    <w:rsid w:val="00C72F24"/>
    <w:rsid w:val="00C77BAB"/>
    <w:rsid w:val="00CD7956"/>
    <w:rsid w:val="00CF18DD"/>
    <w:rsid w:val="00CF4541"/>
    <w:rsid w:val="00CF5F1A"/>
    <w:rsid w:val="00D159A0"/>
    <w:rsid w:val="00D24E2D"/>
    <w:rsid w:val="00D27485"/>
    <w:rsid w:val="00D35EC4"/>
    <w:rsid w:val="00D41C7D"/>
    <w:rsid w:val="00D72985"/>
    <w:rsid w:val="00D91493"/>
    <w:rsid w:val="00D96EDC"/>
    <w:rsid w:val="00DA7492"/>
    <w:rsid w:val="00DE5D50"/>
    <w:rsid w:val="00DF3BEE"/>
    <w:rsid w:val="00DF66D5"/>
    <w:rsid w:val="00E010D7"/>
    <w:rsid w:val="00E17CA8"/>
    <w:rsid w:val="00E75D14"/>
    <w:rsid w:val="00EE1584"/>
    <w:rsid w:val="00EF4D82"/>
    <w:rsid w:val="00F005CA"/>
    <w:rsid w:val="00F31727"/>
    <w:rsid w:val="00F343A4"/>
    <w:rsid w:val="00F37E57"/>
    <w:rsid w:val="00F51A47"/>
    <w:rsid w:val="00F643CC"/>
    <w:rsid w:val="00F85DA9"/>
    <w:rsid w:val="00FA0316"/>
    <w:rsid w:val="00FD3808"/>
    <w:rsid w:val="00F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 fillcolor="white">
      <v:fill color="white"/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410AC23D"/>
  <w15:docId w15:val="{E146BA69-53F6-4ADB-A839-513FD7BA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424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4240"/>
    <w:rPr>
      <w:rFonts w:ascii="ＭＳ 明朝" w:hAnsi="Courier New"/>
    </w:rPr>
  </w:style>
  <w:style w:type="paragraph" w:styleId="a5">
    <w:name w:val="Note Heading"/>
    <w:basedOn w:val="a"/>
    <w:next w:val="a"/>
    <w:rsid w:val="006B4240"/>
    <w:pPr>
      <w:jc w:val="center"/>
    </w:pPr>
    <w:rPr>
      <w:rFonts w:ascii="ＭＳ 明朝" w:hAnsi="Courier New"/>
    </w:rPr>
  </w:style>
  <w:style w:type="paragraph" w:styleId="a6">
    <w:name w:val="Closing"/>
    <w:basedOn w:val="a"/>
    <w:next w:val="a"/>
    <w:rsid w:val="006B4240"/>
    <w:pPr>
      <w:jc w:val="right"/>
    </w:pPr>
    <w:rPr>
      <w:rFonts w:ascii="ＭＳ 明朝" w:hAnsi="Courier New"/>
    </w:rPr>
  </w:style>
  <w:style w:type="paragraph" w:styleId="a7">
    <w:name w:val="Body Text"/>
    <w:basedOn w:val="a"/>
    <w:rsid w:val="006B4240"/>
    <w:rPr>
      <w:rFonts w:ascii="ＭＳ 明朝" w:hAnsi="ＭＳ 明朝"/>
      <w:sz w:val="22"/>
    </w:rPr>
  </w:style>
  <w:style w:type="paragraph" w:styleId="a8">
    <w:name w:val="Document Map"/>
    <w:basedOn w:val="a"/>
    <w:semiHidden/>
    <w:rsid w:val="006B4240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semiHidden/>
    <w:rsid w:val="00BA7279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5C46F3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5C46F3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5C46F3"/>
  </w:style>
  <w:style w:type="paragraph" w:styleId="ae">
    <w:name w:val="List Paragraph"/>
    <w:basedOn w:val="a"/>
    <w:uiPriority w:val="34"/>
    <w:qFormat/>
    <w:rsid w:val="00D41C7D"/>
    <w:pPr>
      <w:ind w:leftChars="400" w:left="840"/>
    </w:pPr>
  </w:style>
  <w:style w:type="character" w:customStyle="1" w:styleId="a4">
    <w:name w:val="書式なし (文字)"/>
    <w:basedOn w:val="a0"/>
    <w:link w:val="a3"/>
    <w:rsid w:val="00C576CB"/>
    <w:rPr>
      <w:rFonts w:ascii="ＭＳ 明朝" w:hAnsi="Courier New"/>
      <w:kern w:val="2"/>
      <w:sz w:val="24"/>
    </w:rPr>
  </w:style>
  <w:style w:type="character" w:styleId="af">
    <w:name w:val="Hyperlink"/>
    <w:basedOn w:val="a0"/>
    <w:rsid w:val="00DE5D50"/>
    <w:rPr>
      <w:color w:val="0000FF"/>
      <w:u w:val="single"/>
    </w:rPr>
  </w:style>
  <w:style w:type="character" w:customStyle="1" w:styleId="ab">
    <w:name w:val="ヘッダー (文字)"/>
    <w:basedOn w:val="a0"/>
    <w:link w:val="aa"/>
    <w:rsid w:val="003B5B2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iki@yaizu-shakyo-soumu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HAREPC02\&#20351;&#36884;&#23455;&#26045;&#22577;&#2157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F15C-18FB-4008-9DDE-BE10C1AC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使途実施報告書</Template>
  <TotalTime>361</TotalTime>
  <Pages>3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平成１１年度共同募金配分金使途実施報告書・交付請求書</vt:lpstr>
      <vt:lpstr>平成１１年度共同募金配分金使途実施報告書・交付請求書</vt:lpstr>
    </vt:vector>
  </TitlesOfParts>
  <Company>静岡県共同募金会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平成１１年度共同募金配分金使途実施報告書・交付請求書</dc:title>
  <dc:creator>Nobuhiro HAGURA</dc:creator>
  <cp:lastModifiedBy>SOUMU010</cp:lastModifiedBy>
  <cp:revision>36</cp:revision>
  <cp:lastPrinted>2022-02-02T07:19:00Z</cp:lastPrinted>
  <dcterms:created xsi:type="dcterms:W3CDTF">2015-07-14T00:14:00Z</dcterms:created>
  <dcterms:modified xsi:type="dcterms:W3CDTF">2022-02-02T07:22:00Z</dcterms:modified>
</cp:coreProperties>
</file>