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5A02" w14:textId="309D4B26" w:rsidR="008B7F9C" w:rsidRDefault="002572BC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3B858C" wp14:editId="717F3CC6">
            <wp:simplePos x="0" y="0"/>
            <wp:positionH relativeFrom="column">
              <wp:posOffset>428625</wp:posOffset>
            </wp:positionH>
            <wp:positionV relativeFrom="paragraph">
              <wp:posOffset>-142875</wp:posOffset>
            </wp:positionV>
            <wp:extent cx="436880" cy="609600"/>
            <wp:effectExtent l="19050" t="0" r="1270" b="0"/>
            <wp:wrapNone/>
            <wp:docPr id="39" name="図 39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7E">
        <w:rPr>
          <w:rFonts w:ascii="ＭＳ ゴシック" w:eastAsia="ＭＳ ゴシック" w:hAnsi="ＭＳ ゴシック" w:hint="eastAsia"/>
          <w:snapToGrid w:val="0"/>
          <w:w w:val="80"/>
          <w:sz w:val="32"/>
        </w:rPr>
        <w:t xml:space="preserve"> </w:t>
      </w:r>
      <w:r w:rsidR="00ED0EFE">
        <w:rPr>
          <w:rFonts w:ascii="ＭＳ ゴシック" w:eastAsia="ＭＳ ゴシック" w:hAnsi="ＭＳ ゴシック" w:hint="eastAsia"/>
          <w:snapToGrid w:val="0"/>
          <w:w w:val="80"/>
          <w:sz w:val="32"/>
        </w:rPr>
        <w:t>‘赤い羽根’</w:t>
      </w:r>
      <w:r w:rsidR="00E13C50">
        <w:rPr>
          <w:rFonts w:ascii="ＭＳ ゴシック" w:eastAsia="ＭＳ ゴシック" w:hAnsi="ＭＳ ゴシック" w:hint="eastAsia"/>
          <w:snapToGrid w:val="0"/>
          <w:w w:val="80"/>
          <w:sz w:val="32"/>
        </w:rPr>
        <w:t>みんなのしあわせ</w:t>
      </w:r>
      <w:r w:rsidR="00740C0C">
        <w:rPr>
          <w:rFonts w:ascii="ＭＳ ゴシック" w:eastAsia="ＭＳ ゴシック" w:hAnsi="ＭＳ ゴシック" w:hint="eastAsia"/>
          <w:snapToGrid w:val="0"/>
          <w:w w:val="80"/>
          <w:sz w:val="32"/>
        </w:rPr>
        <w:t>助成事業</w:t>
      </w:r>
      <w:r>
        <w:rPr>
          <w:rFonts w:ascii="ＭＳ ゴシック" w:eastAsia="ＭＳ ゴシック" w:hAnsi="ＭＳ ゴシック" w:hint="eastAsia"/>
          <w:snapToGrid w:val="0"/>
          <w:w w:val="80"/>
          <w:sz w:val="32"/>
        </w:rPr>
        <w:t>(活動)</w:t>
      </w:r>
      <w:r w:rsidR="00053117" w:rsidRPr="005C46F3">
        <w:rPr>
          <w:rFonts w:ascii="ＭＳ ゴシック" w:eastAsia="ＭＳ ゴシック" w:hAnsi="ＭＳ ゴシック" w:hint="eastAsia"/>
          <w:snapToGrid w:val="0"/>
          <w:w w:val="80"/>
          <w:sz w:val="32"/>
        </w:rPr>
        <w:t>実施報告書</w:t>
      </w:r>
    </w:p>
    <w:p w14:paraId="5C35EA3F" w14:textId="77777777" w:rsidR="00D72985" w:rsidRPr="00ED0EFE" w:rsidRDefault="00D72985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072"/>
      </w:tblGrid>
      <w:tr w:rsidR="008B7F9C" w:rsidRPr="005C46F3" w14:paraId="788F182C" w14:textId="77777777" w:rsidTr="008F0C0D">
        <w:trPr>
          <w:trHeight w:val="72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6865E7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団体名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1A21CB" w14:textId="77777777" w:rsidR="008B7F9C" w:rsidRPr="00623A27" w:rsidRDefault="008B7F9C" w:rsidP="008B7F9C">
            <w:pPr>
              <w:rPr>
                <w:rFonts w:ascii="ＭＳ ゴシック" w:eastAsia="ＭＳ ゴシック" w:hAnsi="ＭＳ ゴシック"/>
                <w:snapToGrid w:val="0"/>
                <w:sz w:val="28"/>
              </w:rPr>
            </w:pPr>
          </w:p>
        </w:tc>
      </w:tr>
      <w:tr w:rsidR="008B7F9C" w:rsidRPr="005C46F3" w14:paraId="3737DA4F" w14:textId="77777777" w:rsidTr="008F0C0D">
        <w:trPr>
          <w:trHeight w:val="95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F4F5D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事業名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B47489" w14:textId="679BFD70" w:rsidR="00781326" w:rsidRDefault="00740C0C" w:rsidP="004A61EF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■申請書類（</w:t>
            </w:r>
            <w:r w:rsidR="004A61EF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 xml:space="preserve">様式 </w:t>
            </w:r>
            <w:r w:rsidR="00E32588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赤い羽根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１-２に記入した事業</w:t>
            </w:r>
            <w:r w:rsidR="007D546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名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）</w:t>
            </w:r>
          </w:p>
          <w:p w14:paraId="3BE765C4" w14:textId="77777777" w:rsidR="00466CEA" w:rsidRPr="00623A27" w:rsidRDefault="00466CEA" w:rsidP="004A61EF">
            <w:pPr>
              <w:rPr>
                <w:rFonts w:ascii="ＭＳ ゴシック" w:eastAsia="ＭＳ ゴシック" w:hAnsi="ＭＳ ゴシック"/>
                <w:snapToGrid w:val="0"/>
                <w:sz w:val="28"/>
                <w:szCs w:val="32"/>
              </w:rPr>
            </w:pPr>
          </w:p>
        </w:tc>
      </w:tr>
      <w:tr w:rsidR="008B7F9C" w:rsidRPr="005C46F3" w14:paraId="4F949B4F" w14:textId="77777777" w:rsidTr="008F0C0D">
        <w:trPr>
          <w:trHeight w:val="572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ED4D3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開催日時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79178" w14:textId="77777777" w:rsidR="008B7F9C" w:rsidRPr="00C77BAB" w:rsidRDefault="008B7F9C" w:rsidP="008F0C0D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</w:p>
        </w:tc>
      </w:tr>
      <w:tr w:rsidR="008B7F9C" w:rsidRPr="005C46F3" w14:paraId="666F8316" w14:textId="77777777" w:rsidTr="008F0C0D">
        <w:trPr>
          <w:trHeight w:val="552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70310" w14:textId="77777777" w:rsidR="00134F7C" w:rsidRPr="004A398B" w:rsidRDefault="008B7F9C" w:rsidP="00134F7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開催場所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D3CB9" w14:textId="77777777" w:rsidR="008B7F9C" w:rsidRPr="005C46F3" w:rsidRDefault="008B7F9C" w:rsidP="008B7F9C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</w:p>
        </w:tc>
      </w:tr>
      <w:tr w:rsidR="008B7F9C" w:rsidRPr="005C46F3" w14:paraId="71E2285D" w14:textId="77777777" w:rsidTr="008F0C0D">
        <w:trPr>
          <w:trHeight w:val="500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4C2D3" w14:textId="77777777" w:rsidR="008B7F9C" w:rsidRPr="004A398B" w:rsidRDefault="008F0C0D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実施</w:t>
            </w:r>
            <w:r w:rsidR="008B7F9C"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内容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2FEB4" w14:textId="77777777" w:rsidR="008B7F9C" w:rsidRPr="005C46F3" w:rsidRDefault="008B7F9C" w:rsidP="008B7F9C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8B7F9C" w:rsidRPr="005C46F3" w14:paraId="19DB9568" w14:textId="77777777" w:rsidTr="005E6C2A">
        <w:trPr>
          <w:trHeight w:val="117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363FC" w14:textId="77777777" w:rsidR="008B7F9C" w:rsidRPr="004A398B" w:rsidRDefault="008B7F9C" w:rsidP="00740C0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参加者人数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F791D" w14:textId="77777777" w:rsidR="004A398B" w:rsidRDefault="008B7F9C" w:rsidP="004A398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 xml:space="preserve">延べ　　　　</w:t>
            </w:r>
            <w:r w:rsidR="00C77BAB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 xml:space="preserve">　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>人</w:t>
            </w:r>
          </w:p>
          <w:p w14:paraId="5D261AB6" w14:textId="77777777" w:rsidR="008B7F9C" w:rsidRPr="004A398B" w:rsidRDefault="004A398B" w:rsidP="004A398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211DB0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 xml:space="preserve">　</w:t>
            </w:r>
            <w:r w:rsidRPr="00211DB0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>訳：</w:t>
            </w:r>
          </w:p>
        </w:tc>
      </w:tr>
      <w:tr w:rsidR="00157338" w:rsidRPr="005C46F3" w14:paraId="7656BDB0" w14:textId="77777777" w:rsidTr="005E6C2A">
        <w:trPr>
          <w:trHeight w:val="115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F6FBB" w14:textId="77777777" w:rsidR="00157338" w:rsidRPr="00ED0EFE" w:rsidRDefault="00157338" w:rsidP="008F0C0D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color w:val="000000" w:themeColor="text1"/>
                <w:w w:val="80"/>
                <w:sz w:val="28"/>
                <w:szCs w:val="28"/>
              </w:rPr>
            </w:pPr>
            <w:r w:rsidRPr="00ED0EFE">
              <w:rPr>
                <w:rFonts w:ascii="ＭＳ ゴシック" w:eastAsia="ＭＳ ゴシック" w:hAnsi="ＭＳ ゴシック" w:hint="eastAsia"/>
                <w:b/>
                <w:snapToGrid w:val="0"/>
                <w:color w:val="000000" w:themeColor="text1"/>
                <w:w w:val="80"/>
                <w:sz w:val="28"/>
                <w:szCs w:val="28"/>
              </w:rPr>
              <w:t>事業費総額</w:t>
            </w:r>
          </w:p>
          <w:p w14:paraId="3D6E0E35" w14:textId="77777777" w:rsidR="00157338" w:rsidRPr="00ED0EFE" w:rsidRDefault="00157338" w:rsidP="008F0C0D">
            <w:pPr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w w:val="80"/>
                <w:sz w:val="28"/>
                <w:szCs w:val="28"/>
              </w:rPr>
            </w:pPr>
            <w:r w:rsidRPr="00ED0EFE">
              <w:rPr>
                <w:rFonts w:ascii="ＭＳ ゴシック" w:eastAsia="ＭＳ ゴシック" w:hAnsi="ＭＳ ゴシック" w:hint="eastAsia"/>
                <w:b/>
                <w:snapToGrid w:val="0"/>
                <w:color w:val="000000" w:themeColor="text1"/>
                <w:w w:val="80"/>
                <w:sz w:val="28"/>
                <w:szCs w:val="28"/>
              </w:rPr>
              <w:t>（報告時）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3E6B6" w14:textId="125505AD" w:rsidR="00157338" w:rsidRPr="00ED0EFE" w:rsidRDefault="00157338" w:rsidP="008F0C0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w w:val="80"/>
                <w:sz w:val="32"/>
              </w:rPr>
            </w:pP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　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円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（様式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>赤い羽根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>/活動2-2 ①の金額）</w:t>
            </w:r>
          </w:p>
        </w:tc>
      </w:tr>
    </w:tbl>
    <w:p w14:paraId="6DB5485C" w14:textId="2441DAD5" w:rsidR="008B7F9C" w:rsidRDefault="008B7F9C">
      <w:pPr>
        <w:pStyle w:val="a3"/>
        <w:rPr>
          <w:rFonts w:ascii="ＭＳ ゴシック" w:eastAsia="ＭＳ ゴシック" w:hAnsi="ＭＳ ゴシック"/>
        </w:rPr>
      </w:pPr>
    </w:p>
    <w:p w14:paraId="0D74F4AC" w14:textId="77777777" w:rsidR="00157338" w:rsidRPr="00C77BAB" w:rsidRDefault="00157338">
      <w:pPr>
        <w:pStyle w:val="a3"/>
        <w:rPr>
          <w:rFonts w:ascii="ＭＳ ゴシック" w:eastAsia="ＭＳ ゴシック" w:hAnsi="ＭＳ ゴシック"/>
        </w:rPr>
      </w:pPr>
    </w:p>
    <w:p w14:paraId="5EA5E808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上記のとおり事業を完了</w:t>
      </w:r>
      <w:r w:rsidR="008F0C0D">
        <w:rPr>
          <w:rFonts w:ascii="ＭＳ ゴシック" w:eastAsia="ＭＳ ゴシック" w:hAnsi="ＭＳ ゴシック" w:hint="eastAsia"/>
        </w:rPr>
        <w:t>しま</w:t>
      </w:r>
      <w:r w:rsidRPr="005C46F3">
        <w:rPr>
          <w:rFonts w:ascii="ＭＳ ゴシック" w:eastAsia="ＭＳ ゴシック" w:hAnsi="ＭＳ ゴシック" w:hint="eastAsia"/>
        </w:rPr>
        <w:t>した</w:t>
      </w:r>
      <w:r w:rsidR="004A398B">
        <w:rPr>
          <w:rFonts w:ascii="ＭＳ ゴシック" w:eastAsia="ＭＳ ゴシック" w:hAnsi="ＭＳ ゴシック" w:hint="eastAsia"/>
        </w:rPr>
        <w:t>ので</w:t>
      </w:r>
      <w:r w:rsidRPr="005C46F3">
        <w:rPr>
          <w:rFonts w:ascii="ＭＳ ゴシック" w:eastAsia="ＭＳ ゴシック" w:hAnsi="ＭＳ ゴシック" w:hint="eastAsia"/>
        </w:rPr>
        <w:t>ご報告いたします。</w:t>
      </w:r>
    </w:p>
    <w:p w14:paraId="1DC3696E" w14:textId="77777777" w:rsidR="00053117" w:rsidRPr="005C46F3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CB0515D" w14:textId="77777777" w:rsidR="00053117" w:rsidRPr="005C46F3" w:rsidRDefault="008426B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</w:t>
      </w:r>
      <w:r w:rsidR="00053117" w:rsidRPr="005C46F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32E43A9" w14:textId="77777777" w:rsidR="00053117" w:rsidRPr="005C46F3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0E6935E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45467C" w:rsidRPr="005C46F3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8F0C0D">
        <w:rPr>
          <w:rFonts w:ascii="ＭＳ ゴシック" w:eastAsia="ＭＳ ゴシック" w:hAnsi="ＭＳ ゴシック" w:hint="eastAsia"/>
          <w:snapToGrid w:val="0"/>
        </w:rPr>
        <w:t xml:space="preserve">　</w:t>
      </w:r>
      <w:r w:rsidRPr="005C46F3">
        <w:rPr>
          <w:rFonts w:ascii="ＭＳ ゴシック" w:eastAsia="ＭＳ ゴシック" w:hAnsi="ＭＳ ゴシック" w:hint="eastAsia"/>
          <w:snapToGrid w:val="0"/>
        </w:rPr>
        <w:t>施設・団体名</w:t>
      </w:r>
    </w:p>
    <w:p w14:paraId="08B06959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8F0C0D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8634CB" w:rsidRPr="005C46F3">
        <w:rPr>
          <w:rFonts w:ascii="ＭＳ ゴシック" w:eastAsia="ＭＳ ゴシック" w:hAnsi="ＭＳ ゴシック"/>
          <w:snapToGrid w:val="0"/>
        </w:rPr>
        <w:fldChar w:fldCharType="begin"/>
      </w:r>
      <w:r w:rsidRPr="005C46F3">
        <w:rPr>
          <w:rFonts w:ascii="ＭＳ ゴシック" w:eastAsia="ＭＳ ゴシック" w:hAnsi="ＭＳ ゴシック"/>
          <w:snapToGrid w:val="0"/>
        </w:rPr>
        <w:instrText xml:space="preserve"> eq \o\ad(</w:instrText>
      </w:r>
      <w:r w:rsidRPr="005C46F3">
        <w:rPr>
          <w:rFonts w:ascii="ＭＳ ゴシック" w:eastAsia="ＭＳ ゴシック" w:hAnsi="ＭＳ ゴシック" w:hint="eastAsia"/>
        </w:rPr>
        <w:instrText>代表者名</w:instrText>
      </w:r>
      <w:r w:rsidRPr="005C46F3">
        <w:rPr>
          <w:rFonts w:ascii="ＭＳ ゴシック" w:eastAsia="ＭＳ ゴシック" w:hAnsi="ＭＳ ゴシック"/>
          <w:snapToGrid w:val="0"/>
        </w:rPr>
        <w:instrText>,　　　　　　)</w:instrText>
      </w:r>
      <w:r w:rsidR="008634CB" w:rsidRPr="005C46F3">
        <w:rPr>
          <w:rFonts w:ascii="ＭＳ ゴシック" w:eastAsia="ＭＳ ゴシック" w:hAnsi="ＭＳ ゴシック"/>
          <w:snapToGrid w:val="0"/>
        </w:rPr>
        <w:fldChar w:fldCharType="end"/>
      </w:r>
      <w:r w:rsidRPr="005C46F3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8F0C0D">
        <w:rPr>
          <w:rFonts w:ascii="ＭＳ ゴシック" w:eastAsia="ＭＳ ゴシック" w:hAnsi="ＭＳ ゴシック" w:hint="eastAsia"/>
        </w:rPr>
        <w:t xml:space="preserve">　　　</w:t>
      </w:r>
      <w:r w:rsidRPr="005C46F3">
        <w:rPr>
          <w:rFonts w:ascii="ＭＳ ゴシック" w:eastAsia="ＭＳ ゴシック" w:hAnsi="ＭＳ ゴシック" w:hint="eastAsia"/>
        </w:rPr>
        <w:t xml:space="preserve">　　印</w:t>
      </w:r>
    </w:p>
    <w:p w14:paraId="72C639E5" w14:textId="3A7791B0" w:rsidR="00053117" w:rsidRDefault="00053117">
      <w:pPr>
        <w:pStyle w:val="a3"/>
        <w:rPr>
          <w:rFonts w:ascii="ＭＳ ゴシック" w:eastAsia="ＭＳ ゴシック" w:hAnsi="ＭＳ ゴシック"/>
        </w:rPr>
      </w:pPr>
    </w:p>
    <w:p w14:paraId="181CCF1A" w14:textId="6391066B" w:rsidR="00157338" w:rsidRPr="005C46F3" w:rsidRDefault="006344F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【あて先】</w:t>
      </w:r>
    </w:p>
    <w:p w14:paraId="39A7F9BB" w14:textId="4DB02A69" w:rsidR="00CA024A" w:rsidRDefault="00053117" w:rsidP="008F0C0D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841497" w:rsidRPr="005C46F3">
        <w:rPr>
          <w:rFonts w:ascii="ＭＳ ゴシック" w:eastAsia="ＭＳ ゴシック" w:hAnsi="ＭＳ ゴシック" w:hint="eastAsia"/>
        </w:rPr>
        <w:t>社会福祉法人　焼津市社会福祉協議会</w:t>
      </w:r>
      <w:r w:rsidR="00032112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>会長</w:t>
      </w:r>
      <w:r w:rsidR="005C46F3" w:rsidRPr="005C46F3">
        <w:rPr>
          <w:rFonts w:ascii="ＭＳ ゴシック" w:eastAsia="ＭＳ ゴシック" w:hAnsi="ＭＳ ゴシック" w:hint="eastAsia"/>
        </w:rPr>
        <w:t xml:space="preserve">　</w:t>
      </w:r>
    </w:p>
    <w:p w14:paraId="7C24585E" w14:textId="77777777" w:rsidR="008F0C0D" w:rsidRPr="006344FE" w:rsidRDefault="008F0C0D" w:rsidP="008F0C0D">
      <w:pPr>
        <w:pStyle w:val="a3"/>
        <w:rPr>
          <w:rFonts w:ascii="ＭＳ ゴシック" w:eastAsia="ＭＳ ゴシック" w:hAnsi="ＭＳ ゴシック"/>
        </w:rPr>
      </w:pPr>
    </w:p>
    <w:p w14:paraId="195EFB66" w14:textId="77777777" w:rsidR="008F0C0D" w:rsidRDefault="008F0C0D">
      <w:pPr>
        <w:pStyle w:val="a3"/>
        <w:adjustRightInd w:val="0"/>
        <w:rPr>
          <w:rFonts w:ascii="ＭＳ ゴシック" w:eastAsia="ＭＳ ゴシック" w:hAnsi="ＭＳ ゴシック"/>
        </w:rPr>
      </w:pPr>
    </w:p>
    <w:p w14:paraId="6BDF253C" w14:textId="77777777" w:rsidR="00053117" w:rsidRDefault="00053117">
      <w:pPr>
        <w:pStyle w:val="a3"/>
        <w:adjustRightInd w:val="0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lastRenderedPageBreak/>
        <w:t>（収　入）</w:t>
      </w:r>
    </w:p>
    <w:p w14:paraId="6AA45CF0" w14:textId="77777777" w:rsidR="00377216" w:rsidRPr="005C46F3" w:rsidRDefault="00377216">
      <w:pPr>
        <w:pStyle w:val="a3"/>
        <w:adjustRightInd w:val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3551"/>
        <w:gridCol w:w="4387"/>
      </w:tblGrid>
      <w:tr w:rsidR="00053117" w:rsidRPr="005C46F3" w14:paraId="301A4A2A" w14:textId="77777777" w:rsidTr="008F0C0D">
        <w:trPr>
          <w:cantSplit/>
          <w:trHeight w:hRule="exact" w:val="721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3E8E63FD" w14:textId="77777777" w:rsidR="00053117" w:rsidRPr="005C46F3" w:rsidRDefault="00053117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</w:rPr>
              <w:t>収入内訳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779EC3F6" w14:textId="22AAB761" w:rsidR="00053117" w:rsidRPr="00CA024A" w:rsidRDefault="008F0C0D" w:rsidP="008F0C0D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助成</w:t>
            </w:r>
            <w:r w:rsidR="00CB78C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額</w:t>
            </w: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D0B984" w14:textId="77777777" w:rsidR="00053117" w:rsidRPr="00CA024A" w:rsidRDefault="008F0C0D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，０００</w:t>
            </w:r>
            <w:r w:rsidR="00053117" w:rsidRPr="00CA024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69CE41" w14:textId="77777777" w:rsidR="00053117" w:rsidRPr="00CA024A" w:rsidRDefault="00053117" w:rsidP="00CB3326">
            <w:pPr>
              <w:pStyle w:val="a3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53117" w:rsidRPr="005C46F3" w14:paraId="55B1F89A" w14:textId="77777777" w:rsidTr="008F0C0D">
        <w:trPr>
          <w:cantSplit/>
          <w:trHeight w:hRule="exact" w:val="633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B9BE9B9" w14:textId="77777777" w:rsidR="00053117" w:rsidRPr="005C46F3" w:rsidRDefault="00053117">
            <w:pPr>
              <w:pStyle w:val="a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27626574" w14:textId="77777777" w:rsidR="00053117" w:rsidRPr="005C46F3" w:rsidRDefault="00053117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収益金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22"/>
              </w:rPr>
              <w:t>（参加費等）</w:t>
            </w:r>
          </w:p>
        </w:tc>
        <w:tc>
          <w:tcPr>
            <w:tcW w:w="355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4DAE7BD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14:paraId="5CF8F3E8" w14:textId="77777777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793DD5E0" w14:textId="77777777" w:rsidTr="008F0C0D">
        <w:trPr>
          <w:cantSplit/>
          <w:trHeight w:hRule="exact" w:val="579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79B0650" w14:textId="77777777" w:rsidR="00053117" w:rsidRPr="005C46F3" w:rsidRDefault="00053117">
            <w:pPr>
              <w:pStyle w:val="a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014DE0CA" w14:textId="77777777" w:rsidR="00053117" w:rsidRPr="005C46F3" w:rsidRDefault="00053117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その他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22"/>
              </w:rPr>
              <w:t>（自己資金）</w:t>
            </w:r>
          </w:p>
        </w:tc>
        <w:tc>
          <w:tcPr>
            <w:tcW w:w="3551" w:type="dxa"/>
            <w:tcBorders>
              <w:top w:val="dotted" w:sz="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B561ED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07A91F3" w14:textId="77777777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06384C6A" w14:textId="77777777" w:rsidTr="008F0C0D"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5442FC95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8E0B3AD" w14:textId="77777777" w:rsidR="00053117" w:rsidRPr="005C46F3" w:rsidRDefault="008634CB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  <w:sz w:val="22"/>
              </w:rPr>
              <w:instrText>合計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>,　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355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59BBA1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E9C7" w14:textId="77777777" w:rsidR="00053117" w:rsidRPr="005C46F3" w:rsidRDefault="008F0C0D" w:rsidP="008F0C0D">
            <w:pPr>
              <w:pStyle w:val="a3"/>
              <w:rPr>
                <w:rFonts w:ascii="ＭＳ ゴシック" w:eastAsia="ＭＳ ゴシック" w:hAnsi="ＭＳ ゴシック"/>
              </w:rPr>
            </w:pPr>
            <w:r w:rsidRPr="008F0C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←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8F0C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①と同額</w:t>
            </w:r>
          </w:p>
        </w:tc>
      </w:tr>
    </w:tbl>
    <w:p w14:paraId="38D83F2C" w14:textId="77777777" w:rsidR="00F56ABB" w:rsidRDefault="00F56ABB">
      <w:pPr>
        <w:pStyle w:val="a3"/>
        <w:adjustRightInd w:val="0"/>
        <w:rPr>
          <w:rFonts w:ascii="ＭＳ ゴシック" w:eastAsia="ＭＳ ゴシック" w:hAnsi="ＭＳ ゴシック"/>
        </w:rPr>
      </w:pPr>
    </w:p>
    <w:p w14:paraId="5AFC4B75" w14:textId="77777777" w:rsidR="00F56ABB" w:rsidRDefault="00053117">
      <w:pPr>
        <w:pStyle w:val="a3"/>
        <w:adjustRightInd w:val="0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>（支　出）</w:t>
      </w:r>
    </w:p>
    <w:p w14:paraId="1BE7A47E" w14:textId="79A378BF" w:rsidR="00053117" w:rsidRDefault="00D72985" w:rsidP="00F56ABB">
      <w:pPr>
        <w:pStyle w:val="a3"/>
        <w:adjustRightInd w:val="0"/>
        <w:ind w:firstLineChars="100" w:firstLine="2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※領収書は、</w:t>
      </w:r>
      <w:r w:rsidR="004A61EF">
        <w:rPr>
          <w:rFonts w:ascii="ＭＳ ゴシック" w:eastAsia="ＭＳ ゴシック" w:hAnsi="ＭＳ ゴシック" w:hint="eastAsia"/>
        </w:rPr>
        <w:t xml:space="preserve">様式 </w:t>
      </w:r>
      <w:r w:rsidR="00F37A7E">
        <w:rPr>
          <w:rFonts w:ascii="ＭＳ ゴシック" w:eastAsia="ＭＳ ゴシック" w:hAnsi="ＭＳ ゴシック" w:hint="eastAsia"/>
        </w:rPr>
        <w:t>赤い羽根</w:t>
      </w:r>
      <w:r w:rsidR="00CA024A">
        <w:rPr>
          <w:rFonts w:ascii="ＭＳ ゴシック" w:eastAsia="ＭＳ ゴシック" w:hAnsi="ＭＳ ゴシック" w:hint="eastAsia"/>
        </w:rPr>
        <w:t>／活動</w:t>
      </w:r>
      <w:r>
        <w:rPr>
          <w:rFonts w:ascii="ＭＳ ゴシック" w:eastAsia="ＭＳ ゴシック" w:hAnsi="ＭＳ ゴシック" w:hint="eastAsia"/>
        </w:rPr>
        <w:t>２－３に貼り付けてください。</w:t>
      </w:r>
    </w:p>
    <w:p w14:paraId="209E3936" w14:textId="77777777" w:rsidR="00377216" w:rsidRPr="005C46F3" w:rsidRDefault="00377216" w:rsidP="00F56ABB">
      <w:pPr>
        <w:pStyle w:val="a3"/>
        <w:adjustRightInd w:val="0"/>
        <w:ind w:firstLineChars="100" w:firstLine="232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2"/>
        <w:gridCol w:w="2977"/>
        <w:gridCol w:w="2126"/>
        <w:gridCol w:w="2977"/>
      </w:tblGrid>
      <w:tr w:rsidR="00053117" w:rsidRPr="005C46F3" w14:paraId="3A3D2F38" w14:textId="77777777" w:rsidTr="00F56ABB">
        <w:trPr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7105925F" w14:textId="77777777" w:rsidR="00053117" w:rsidRPr="005C46F3" w:rsidRDefault="008634CB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</w:rPr>
              <w:instrText>事業費の詳細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</w:rPr>
              <w:instrText>,　　　　　　　　　　　　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DCD4AD5" w14:textId="77777777" w:rsidR="00053117" w:rsidRPr="005C46F3" w:rsidRDefault="008634CB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  <w:sz w:val="22"/>
              </w:rPr>
              <w:instrText>費用内訳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>,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FE5AD5D" w14:textId="6C0447AE" w:rsidR="00053117" w:rsidRPr="00157338" w:rsidRDefault="008E525F" w:rsidP="00D57755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w w:val="66"/>
                <w:szCs w:val="24"/>
              </w:rPr>
            </w:pPr>
            <w:r w:rsidRPr="00157338">
              <w:rPr>
                <w:rFonts w:ascii="ＭＳ ゴシック" w:eastAsia="ＭＳ ゴシック" w:hAnsi="ＭＳ ゴシック" w:hint="eastAsia"/>
                <w:snapToGrid w:val="0"/>
                <w:w w:val="66"/>
                <w:szCs w:val="24"/>
              </w:rPr>
              <w:t>※領収書</w:t>
            </w:r>
            <w:r w:rsidRPr="00157338">
              <w:rPr>
                <w:rFonts w:ascii="ＭＳ ゴシック" w:eastAsia="ＭＳ ゴシック" w:hAnsi="ＭＳ ゴシック"/>
                <w:snapToGrid w:val="0"/>
                <w:w w:val="66"/>
                <w:szCs w:val="24"/>
              </w:rPr>
              <w:t>ごと記載してください。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93883FB" w14:textId="77777777" w:rsidR="00053117" w:rsidRPr="005C46F3" w:rsidRDefault="00587BDE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z w:val="22"/>
              </w:rPr>
              <w:t>支　出　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82BFAB1" w14:textId="77777777" w:rsidR="00053117" w:rsidRPr="005C46F3" w:rsidRDefault="005C46F3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</w:tr>
      <w:tr w:rsidR="00053117" w:rsidRPr="005C46F3" w14:paraId="69B99EFB" w14:textId="77777777" w:rsidTr="00F56ABB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84945CB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E075D68" w14:textId="24E59E27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4B971E65" w14:textId="77777777" w:rsidR="00053117" w:rsidRPr="005C46F3" w:rsidRDefault="00053117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7F75EAB2" w14:textId="4BDA6392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5834FBB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1114E7D1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A0DEE3A" w14:textId="2A46F903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2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337914D7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72159EA" w14:textId="142AC1B1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1C353EF5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79969E15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23B9413" w14:textId="281E6B33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3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62AC6DE6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0C00F7F6" w14:textId="47555B1F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5E80D824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BD0563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846C47" w14:textId="42367DF5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4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3A93F1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4C4A6E93" w14:textId="30959A7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7A3E447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FF0B5A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5493E" w14:textId="578C0871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5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7A23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6812BE" w14:textId="765397C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1067935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15796F28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EAA1291" w14:textId="1EBCE072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6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0D9737F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7D4BD3BA" w14:textId="7FF2913E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38E882FB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064E329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96B6DDE" w14:textId="6416F199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7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3962AC8C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9825AF7" w14:textId="17BB03B8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7A382EE2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AF5BB70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02492E0" w14:textId="3C536FE5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8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26237764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9A7ECE7" w14:textId="7C8A579F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5A97AAE4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86B938E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088761" w14:textId="67297CB2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9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3E5115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4DB958FC" w14:textId="62506E4A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454F7F4" w14:textId="77777777" w:rsidTr="008E525F">
        <w:trPr>
          <w:cantSplit/>
          <w:trHeight w:val="503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783C38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F0A539" w14:textId="5E0C5A7A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0.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EFF68B9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18C6D" w14:textId="42A3ECB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2C1D804" w14:textId="77777777" w:rsidTr="008E525F">
        <w:trPr>
          <w:cantSplit/>
          <w:trHeight w:val="51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2AB93AFC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18AC3E" w14:textId="5EE15829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0948012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01F933" w14:textId="25BD0E89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47B9E62D" w14:textId="77777777" w:rsidTr="008E525F">
        <w:trPr>
          <w:cantSplit/>
          <w:trHeight w:val="456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88FE0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860D96" w14:textId="46C338F0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4C4126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03BEC2" w14:textId="60E36061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45CC6F39" w14:textId="77777777" w:rsidTr="008E525F">
        <w:trPr>
          <w:cantSplit/>
          <w:trHeight w:val="51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C0340C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999930" w14:textId="06BE0E50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70967E55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79700C" w14:textId="0DF55570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09EA80F9" w14:textId="77777777" w:rsidTr="008E525F">
        <w:trPr>
          <w:cantSplit/>
          <w:trHeight w:val="55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ED3C901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D30966" w14:textId="72663ACE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41C6653" w14:textId="77777777" w:rsidR="008E525F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E3095" w14:textId="17DB6841" w:rsidR="008E525F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3B8B2ECE" w14:textId="77777777" w:rsidTr="008E525F">
        <w:trPr>
          <w:cantSplit/>
          <w:trHeight w:val="572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46296D2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4098E8" w14:textId="54B66588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A36D2FA" w14:textId="77777777" w:rsidR="008E525F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4487A5E" w14:textId="573B52CA" w:rsidR="008E525F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7270F02D" w14:textId="77777777" w:rsidTr="00F56ABB">
        <w:trPr>
          <w:cantSplit/>
          <w:trHeight w:hRule="exact" w:val="6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658F79B0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3C4182" w14:textId="77777777" w:rsidR="00053117" w:rsidRPr="00415AAE" w:rsidRDefault="00415AA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合</w:t>
            </w:r>
            <w:r w:rsidR="00587BDE" w:rsidRPr="00415AAE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計</w:t>
            </w:r>
            <w:r w:rsidR="00053117" w:rsidRPr="00415AAE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（事業費総額）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3EA9F9A2" w14:textId="77777777" w:rsidR="00053117" w:rsidRPr="005C46F3" w:rsidRDefault="00053117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9ACA" w14:textId="77777777" w:rsidR="00053117" w:rsidRPr="00415AAE" w:rsidRDefault="008B7F9C" w:rsidP="008F0C0D">
            <w:pPr>
              <w:pStyle w:val="a3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415AA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←</w:t>
            </w:r>
            <w:r w:rsidR="008F0C0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①</w:t>
            </w:r>
          </w:p>
        </w:tc>
      </w:tr>
    </w:tbl>
    <w:p w14:paraId="5682D2F0" w14:textId="77777777" w:rsidR="00164194" w:rsidRDefault="00164194" w:rsidP="0053311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1BAE269" w14:textId="0E9DCB09" w:rsidR="00036BFB" w:rsidRPr="0053311A" w:rsidRDefault="0053311A" w:rsidP="0053311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書ききれない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場合は、コピーをして記入をして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298CBDEC" w14:textId="77777777" w:rsidR="008F0C0D" w:rsidRDefault="008F0C0D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75ED03E" w14:textId="77777777" w:rsidR="005C46F3" w:rsidRPr="00D72985" w:rsidRDefault="002572BC" w:rsidP="00660A9B">
      <w:pPr>
        <w:pStyle w:val="a3"/>
        <w:numPr>
          <w:ilvl w:val="0"/>
          <w:numId w:val="17"/>
        </w:numPr>
        <w:rPr>
          <w:rFonts w:ascii="ＭＳ ゴシック" w:eastAsia="ＭＳ ゴシック" w:hAnsi="ＭＳ ゴシック"/>
          <w:sz w:val="32"/>
          <w:szCs w:val="32"/>
        </w:rPr>
      </w:pPr>
      <w:r w:rsidRPr="00660A9B">
        <w:rPr>
          <w:rFonts w:ascii="ＭＳ ゴシック" w:eastAsia="ＭＳ ゴシック" w:hAnsi="ＭＳ ゴシック" w:hint="eastAsia"/>
          <w:b/>
          <w:noProof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394B6DDE" wp14:editId="1DC2B3E5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436880" cy="609600"/>
            <wp:effectExtent l="19050" t="0" r="1270" b="0"/>
            <wp:wrapNone/>
            <wp:docPr id="41" name="図 41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9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D72985" w:rsidRPr="00660A9B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  <w:r w:rsidR="00660A9B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D72985">
        <w:rPr>
          <w:rFonts w:ascii="ＭＳ ゴシック" w:eastAsia="ＭＳ ゴシック" w:hAnsi="ＭＳ ゴシック" w:hint="eastAsia"/>
          <w:sz w:val="32"/>
          <w:szCs w:val="32"/>
        </w:rPr>
        <w:t>貼</w:t>
      </w:r>
      <w:r w:rsidR="00740C0C" w:rsidRPr="00D72985">
        <w:rPr>
          <w:rFonts w:ascii="ＭＳ ゴシック" w:eastAsia="ＭＳ ゴシック" w:hAnsi="ＭＳ ゴシック" w:hint="eastAsia"/>
          <w:sz w:val="32"/>
          <w:szCs w:val="32"/>
        </w:rPr>
        <w:t>付</w:t>
      </w:r>
      <w:r w:rsidR="00D72985">
        <w:rPr>
          <w:rFonts w:ascii="ＭＳ ゴシック" w:eastAsia="ＭＳ ゴシック" w:hAnsi="ＭＳ ゴシック" w:hint="eastAsia"/>
          <w:sz w:val="32"/>
          <w:szCs w:val="32"/>
        </w:rPr>
        <w:t>欄（</w:t>
      </w:r>
      <w:r w:rsidR="00740C0C" w:rsidRPr="00D72985">
        <w:rPr>
          <w:rFonts w:ascii="ＭＳ ゴシック" w:eastAsia="ＭＳ ゴシック" w:hAnsi="ＭＳ ゴシック" w:hint="eastAsia"/>
          <w:sz w:val="32"/>
          <w:szCs w:val="32"/>
        </w:rPr>
        <w:t>コピー可）</w:t>
      </w:r>
    </w:p>
    <w:p w14:paraId="2B679545" w14:textId="77777777" w:rsidR="00740C0C" w:rsidRDefault="00F0606F" w:rsidP="005C46F3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C0E4A" wp14:editId="1F3D0C45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6591300" cy="8715375"/>
                <wp:effectExtent l="9525" t="9525" r="9525" b="952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97DA" id="Rectangle 34" o:spid="_x0000_s1026" style="position:absolute;left:0;text-align:left;margin-left:-5.25pt;margin-top:15.75pt;width:519pt;height:6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v5CwIAABcEAAAOAAAAZHJzL2Uyb0RvYy54bWysU9uO2yAQfa/Uf0C8N7az8e7GirNaZZuq&#10;0vYibfsBBGMbFTN0IHHSr+9Astn08lSVB8QwcDhz5rC42w+G7RR6DbbmxSTnTFkJjbZdzb9+Wb+5&#10;5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"/>
            </w:pict>
          </mc:Fallback>
        </mc:AlternateContent>
      </w:r>
    </w:p>
    <w:p w14:paraId="3FD63B21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8A72A45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00D654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CF2D77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B41C4EF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52CB54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F3438D1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1748ED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F9934B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388ED9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70F4C70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0F4405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5548F9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8163D3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838711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857DCC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DBD41B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08FD72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93D2DA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B0C8A7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B29300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6236D5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827117A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DD651D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20F24E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A07DD4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AC0D67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2EF8B3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ABD62FF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E8BC78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37329D0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417F63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64E6EA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9F7FD7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9C3C7A7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6CF0A1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FC2E59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2EE34B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768EAB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F00EB4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14E3B1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13D3F5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5B3B49C" w14:textId="77777777" w:rsidR="00D72985" w:rsidRDefault="00D72985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A24B3F0" w14:textId="10BAA41F" w:rsidR="00D72985" w:rsidRPr="00036BFB" w:rsidRDefault="00BD74E1" w:rsidP="00F56ABB">
      <w:pPr>
        <w:pStyle w:val="a3"/>
        <w:ind w:leftChars="183" w:left="425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 wp14:anchorId="040C6F50" wp14:editId="13DCEDCC">
            <wp:simplePos x="0" y="0"/>
            <wp:positionH relativeFrom="column">
              <wp:posOffset>-246353</wp:posOffset>
            </wp:positionH>
            <wp:positionV relativeFrom="paragraph">
              <wp:posOffset>-121340</wp:posOffset>
            </wp:positionV>
            <wp:extent cx="436880" cy="609600"/>
            <wp:effectExtent l="19050" t="0" r="1270" b="0"/>
            <wp:wrapNone/>
            <wp:docPr id="40" name="図 40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85" w:rsidRPr="00036BFB">
        <w:rPr>
          <w:rFonts w:ascii="ＭＳ ゴシック" w:eastAsia="ＭＳ ゴシック" w:hAnsi="ＭＳ ゴシック" w:hint="eastAsia"/>
          <w:sz w:val="36"/>
          <w:szCs w:val="36"/>
        </w:rPr>
        <w:t>■</w:t>
      </w:r>
      <w:r w:rsidR="00977984">
        <w:rPr>
          <w:rFonts w:ascii="ＭＳ ゴシック" w:eastAsia="ＭＳ ゴシック" w:hAnsi="ＭＳ ゴシック" w:hint="eastAsia"/>
          <w:sz w:val="36"/>
          <w:szCs w:val="36"/>
        </w:rPr>
        <w:t>提出書類</w:t>
      </w:r>
    </w:p>
    <w:p w14:paraId="5B1E7D31" w14:textId="301CB9A7" w:rsidR="00977984" w:rsidRDefault="00977984" w:rsidP="00977984">
      <w:pPr>
        <w:pStyle w:val="a3"/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　社協の用意した広報書類以外で周知した場合は、その書類を提出ください。</w:t>
      </w:r>
    </w:p>
    <w:p w14:paraId="10E74625" w14:textId="77777777" w:rsidR="0058497A" w:rsidRDefault="0058497A" w:rsidP="0058497A">
      <w:pPr>
        <w:pStyle w:val="a3"/>
        <w:ind w:firstLineChars="100" w:firstLine="232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Pr="0053648E">
        <w:rPr>
          <w:rFonts w:ascii="ＭＳ ゴシック" w:eastAsia="ＭＳ ゴシック" w:hAnsi="ＭＳ ゴシック" w:hint="eastAsia"/>
          <w:color w:val="FF0000"/>
          <w:szCs w:val="24"/>
        </w:rPr>
        <w:t xml:space="preserve">　利用者の声（箇条書き）</w:t>
      </w:r>
    </w:p>
    <w:p w14:paraId="5F7923FF" w14:textId="2EFDAB42" w:rsidR="0058497A" w:rsidRDefault="0058497A" w:rsidP="0058497A">
      <w:pPr>
        <w:pStyle w:val="a3"/>
        <w:ind w:firstLineChars="100" w:firstLine="232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9FCAC2" wp14:editId="11324EC5">
                <wp:simplePos x="0" y="0"/>
                <wp:positionH relativeFrom="column">
                  <wp:posOffset>211455</wp:posOffset>
                </wp:positionH>
                <wp:positionV relativeFrom="paragraph">
                  <wp:posOffset>19685</wp:posOffset>
                </wp:positionV>
                <wp:extent cx="6352495" cy="91440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4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DAD32" w14:textId="77777777" w:rsidR="0058497A" w:rsidRDefault="0058497A" w:rsidP="0058497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BCA3DAA" w14:textId="77777777" w:rsidR="0058497A" w:rsidRDefault="0058497A" w:rsidP="0058497A"/>
                          <w:p w14:paraId="18AC8F2F" w14:textId="77777777" w:rsidR="0058497A" w:rsidRDefault="0058497A" w:rsidP="0058497A">
                            <w:pPr>
                              <w:pStyle w:val="ad"/>
                              <w:numPr>
                                <w:ilvl w:val="0"/>
                                <w:numId w:val="2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FCA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65pt;margin-top:1.55pt;width:500.2pt;height:1in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" fillcolor="window" strokeweight=".5pt">
                <v:textbox>
                  <w:txbxContent>
                    <w:p w14:paraId="435DAD32" w14:textId="77777777" w:rsidR="0058497A" w:rsidRDefault="0058497A" w:rsidP="0058497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BCA3DAA" w14:textId="77777777" w:rsidR="0058497A" w:rsidRDefault="0058497A" w:rsidP="0058497A"/>
                    <w:p w14:paraId="18AC8F2F" w14:textId="77777777" w:rsidR="0058497A" w:rsidRDefault="0058497A" w:rsidP="0058497A">
                      <w:pPr>
                        <w:pStyle w:val="ad"/>
                        <w:numPr>
                          <w:ilvl w:val="0"/>
                          <w:numId w:val="25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15806828" w14:textId="77777777" w:rsidR="0058497A" w:rsidRDefault="0058497A" w:rsidP="0058497A">
      <w:pPr>
        <w:pStyle w:val="a3"/>
        <w:ind w:firstLineChars="100" w:firstLine="232"/>
        <w:rPr>
          <w:rFonts w:ascii="ＭＳ ゴシック" w:eastAsia="ＭＳ ゴシック" w:hAnsi="ＭＳ ゴシック"/>
          <w:color w:val="FF0000"/>
          <w:szCs w:val="24"/>
        </w:rPr>
      </w:pPr>
    </w:p>
    <w:p w14:paraId="7E0E4E32" w14:textId="77777777" w:rsidR="0058497A" w:rsidRDefault="0058497A" w:rsidP="0058497A">
      <w:pPr>
        <w:pStyle w:val="a3"/>
        <w:ind w:firstLineChars="100" w:firstLine="232"/>
        <w:rPr>
          <w:rFonts w:ascii="ＭＳ ゴシック" w:eastAsia="ＭＳ ゴシック" w:hAnsi="ＭＳ ゴシック"/>
          <w:color w:val="FF0000"/>
          <w:szCs w:val="24"/>
        </w:rPr>
      </w:pPr>
    </w:p>
    <w:p w14:paraId="38036108" w14:textId="77777777" w:rsidR="0058497A" w:rsidRDefault="0058497A" w:rsidP="0058497A">
      <w:pPr>
        <w:pStyle w:val="a3"/>
        <w:ind w:firstLineChars="100" w:firstLine="232"/>
        <w:rPr>
          <w:rFonts w:ascii="ＭＳ ゴシック" w:eastAsia="ＭＳ ゴシック" w:hAnsi="ＭＳ ゴシック" w:hint="eastAsia"/>
          <w:szCs w:val="24"/>
        </w:rPr>
      </w:pPr>
    </w:p>
    <w:p w14:paraId="045D7893" w14:textId="77777777" w:rsidR="0058497A" w:rsidRPr="0058497A" w:rsidRDefault="0058497A" w:rsidP="00977984">
      <w:pPr>
        <w:pStyle w:val="a3"/>
        <w:ind w:firstLineChars="100" w:firstLine="232"/>
        <w:rPr>
          <w:rFonts w:ascii="ＭＳ ゴシック" w:eastAsia="ＭＳ ゴシック" w:hAnsi="ＭＳ ゴシック" w:hint="eastAsia"/>
          <w:szCs w:val="24"/>
        </w:rPr>
      </w:pPr>
    </w:p>
    <w:p w14:paraId="6C88E2E9" w14:textId="78ED005D" w:rsidR="00BF217A" w:rsidRDefault="0058497A" w:rsidP="00977984">
      <w:pPr>
        <w:pStyle w:val="a3"/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97798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D74E1" w:rsidRPr="00BF217A">
        <w:rPr>
          <w:rFonts w:ascii="ＭＳ ゴシック" w:eastAsia="ＭＳ ゴシック" w:hAnsi="ＭＳ ゴシック" w:hint="eastAsia"/>
          <w:szCs w:val="24"/>
        </w:rPr>
        <w:t>事業の写真</w:t>
      </w:r>
    </w:p>
    <w:p w14:paraId="4258BF47" w14:textId="7499338E" w:rsidR="00E30728" w:rsidRPr="00A833E4" w:rsidRDefault="00E30728" w:rsidP="00E30728">
      <w:pPr>
        <w:pStyle w:val="ad"/>
        <w:numPr>
          <w:ilvl w:val="0"/>
          <w:numId w:val="18"/>
        </w:numPr>
        <w:ind w:leftChars="0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電子データ　→　</w:t>
      </w:r>
      <w:r w:rsidRPr="00A833E4">
        <w:rPr>
          <w:rFonts w:ascii="ＭＳ ゴシック" w:eastAsia="ＭＳ ゴシック" w:hAnsi="ＭＳ ゴシック"/>
          <w:b/>
          <w:szCs w:val="24"/>
        </w:rPr>
        <w:t>USB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持参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もしくは、</w:t>
      </w:r>
      <w:hyperlink r:id="rId9" w:history="1">
        <w:r w:rsidRPr="00E30728">
          <w:rPr>
            <w:rFonts w:ascii="Microsoft JhengHei UI" w:eastAsia="Microsoft JhengHei UI" w:hAnsi="Microsoft JhengHei UI" w:hint="eastAsia"/>
            <w:b/>
            <w:bCs/>
            <w:color w:val="0000FF" w:themeColor="hyperlink"/>
            <w:szCs w:val="24"/>
            <w:u w:val="single"/>
          </w:rPr>
          <w:t>c</w:t>
        </w:r>
        <w:r w:rsidRPr="00E30728">
          <w:rPr>
            <w:rFonts w:ascii="Microsoft JhengHei UI" w:eastAsia="Microsoft JhengHei UI" w:hAnsi="Microsoft JhengHei UI"/>
            <w:b/>
            <w:bCs/>
            <w:color w:val="0000FF" w:themeColor="hyperlink"/>
            <w:szCs w:val="24"/>
            <w:u w:val="single"/>
          </w:rPr>
          <w:t>hiiki@yaizu-shakyo-soumu.jp</w:t>
        </w:r>
      </w:hyperlink>
      <w:r w:rsidRPr="00E30728">
        <w:rPr>
          <w:rFonts w:ascii="Microsoft JhengHei UI" w:eastAsia="Microsoft JhengHei UI" w:hAnsi="Microsoft JhengHei UI" w:hint="eastAsia"/>
          <w:b/>
          <w:bCs/>
          <w:szCs w:val="24"/>
        </w:rPr>
        <w:t xml:space="preserve">　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へ送付</w:t>
      </w:r>
    </w:p>
    <w:p w14:paraId="67F3A799" w14:textId="52DBB783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9717F16" w14:textId="3F5016BA" w:rsidR="00BD74E1" w:rsidRPr="005C46F3" w:rsidRDefault="0058497A" w:rsidP="00BD74E1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E2118" wp14:editId="11A7D684">
                <wp:simplePos x="0" y="0"/>
                <wp:positionH relativeFrom="margin">
                  <wp:align>right</wp:align>
                </wp:positionH>
                <wp:positionV relativeFrom="paragraph">
                  <wp:posOffset>50027</wp:posOffset>
                </wp:positionV>
                <wp:extent cx="6438900" cy="6718852"/>
                <wp:effectExtent l="0" t="0" r="19050" b="2540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71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5B0D" w14:textId="7379E9C9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0ACB1E" w14:textId="641F048E" w:rsidR="00E30728" w:rsidRDefault="00E30728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FEA071" w14:textId="77777777" w:rsidR="00E30728" w:rsidRDefault="00E30728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CB6CC8" w14:textId="572BF085" w:rsidR="00E30728" w:rsidRPr="00E30728" w:rsidRDefault="00E30728" w:rsidP="00E30728">
                            <w:pPr>
                              <w:pStyle w:val="ad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366"/>
                              </w:tabs>
                              <w:spacing w:line="400" w:lineRule="exact"/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事業の様子の分かる</w:t>
                            </w:r>
                            <w:r w:rsidR="001701BE" w:rsidRPr="00E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  <w:p w14:paraId="2B0B24BF" w14:textId="77777777" w:rsidR="00E30728" w:rsidRDefault="00E30728" w:rsidP="00E30728">
                            <w:pPr>
                              <w:pStyle w:val="ad"/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ind w:leftChars="0" w:left="420" w:firstLineChars="1100" w:firstLine="387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4D8C5C89" w14:textId="1ED26367" w:rsidR="00E30728" w:rsidRPr="00E30728" w:rsidRDefault="00E30728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×</w:t>
                            </w:r>
                            <w:r w:rsidR="001701BE"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２枚</w:t>
                            </w:r>
                          </w:p>
                          <w:p w14:paraId="46258E68" w14:textId="77777777" w:rsidR="00E30728" w:rsidRDefault="00E30728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3939934F" w14:textId="6EBF90DE" w:rsidR="001701BE" w:rsidRPr="00E30728" w:rsidRDefault="001701BE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貼り付け</w:t>
                            </w:r>
                          </w:p>
                          <w:p w14:paraId="73A9A19D" w14:textId="7F5BE393" w:rsidR="001701BE" w:rsidRPr="00E30728" w:rsidRDefault="001701BE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55BCC4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378A2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BB3FE0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8E421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89BA9B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88EC4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19F9D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3F7E00" w14:textId="77777777" w:rsidR="001701BE" w:rsidRDefault="001701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2118" id="Text Box 36" o:spid="_x0000_s1027" type="#_x0000_t202" style="position:absolute;left:0;text-align:left;margin-left:455.8pt;margin-top:3.95pt;width:507pt;height:529.0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">
                <v:textbox inset="5.85pt,.7pt,5.85pt,.7pt">
                  <w:txbxContent>
                    <w:p w14:paraId="19F45B0D" w14:textId="7379E9C9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70ACB1E" w14:textId="641F048E" w:rsidR="00E30728" w:rsidRDefault="00E30728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FEA071" w14:textId="77777777" w:rsidR="00E30728" w:rsidRDefault="00E30728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0CB6CC8" w14:textId="572BF085" w:rsidR="00E30728" w:rsidRPr="00E30728" w:rsidRDefault="00E30728" w:rsidP="00E30728">
                      <w:pPr>
                        <w:pStyle w:val="ad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8366"/>
                        </w:tabs>
                        <w:spacing w:line="400" w:lineRule="exact"/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Theme="minorEastAsia" w:hint="eastAsia"/>
                          <w:b/>
                          <w:bCs/>
                          <w:sz w:val="36"/>
                          <w:szCs w:val="36"/>
                        </w:rPr>
                        <w:t>事業の様子の分かる</w:t>
                      </w:r>
                      <w:r w:rsidR="001701BE" w:rsidRPr="00E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写真</w:t>
                      </w:r>
                    </w:p>
                    <w:p w14:paraId="2B0B24BF" w14:textId="77777777" w:rsidR="00E30728" w:rsidRDefault="00E30728" w:rsidP="00E30728">
                      <w:pPr>
                        <w:pStyle w:val="ad"/>
                        <w:widowControl/>
                        <w:tabs>
                          <w:tab w:val="left" w:pos="8366"/>
                        </w:tabs>
                        <w:spacing w:line="400" w:lineRule="exact"/>
                        <w:ind w:leftChars="0" w:left="420" w:firstLineChars="1100" w:firstLine="3875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4D8C5C89" w14:textId="1ED26367" w:rsidR="00E30728" w:rsidRPr="00E30728" w:rsidRDefault="00E30728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×</w:t>
                      </w:r>
                      <w:r w:rsidR="001701BE"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２枚</w:t>
                      </w:r>
                    </w:p>
                    <w:p w14:paraId="46258E68" w14:textId="77777777" w:rsidR="00E30728" w:rsidRDefault="00E30728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3939934F" w14:textId="6EBF90DE" w:rsidR="001701BE" w:rsidRPr="00E30728" w:rsidRDefault="001701BE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貼り付け</w:t>
                      </w:r>
                    </w:p>
                    <w:p w14:paraId="73A9A19D" w14:textId="7F5BE393" w:rsidR="001701BE" w:rsidRPr="00E30728" w:rsidRDefault="001701BE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14:paraId="4E55BCC4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A378A2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BB3FE0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D8E421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89BA9B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FC88EC4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19F9D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3F7E00" w14:textId="77777777" w:rsidR="001701BE" w:rsidRDefault="001701BE"/>
                  </w:txbxContent>
                </v:textbox>
                <w10:wrap anchorx="margin"/>
              </v:shape>
            </w:pict>
          </mc:Fallback>
        </mc:AlternateContent>
      </w:r>
    </w:p>
    <w:p w14:paraId="6225350C" w14:textId="07AC7E5B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8710731" w14:textId="2DDE2C23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32DC9F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EAA5A3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68545E2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7ADCEF9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1E9EC24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614F811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1D7D9FF6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76E568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EFAD27C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769BDA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E9EA5D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74DC71B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DDC3D02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51D6CA4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4DD8D3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280702B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245C0A00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9F85672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7195950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2841C51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113F297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F2786F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6A7264EF" w14:textId="77777777" w:rsidR="00BD74E1" w:rsidRPr="00124D8C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1971A89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5CE1E152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608DE1AD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4C26C30D" w14:textId="77777777" w:rsidR="00BD74E1" w:rsidRDefault="00BD74E1" w:rsidP="00BD74E1">
      <w:pPr>
        <w:pStyle w:val="a3"/>
        <w:rPr>
          <w:rFonts w:ascii="ＭＳ ゴシック" w:eastAsia="ＭＳ ゴシック" w:hAnsi="ＭＳ ゴシック" w:hint="eastAsia"/>
        </w:rPr>
      </w:pPr>
    </w:p>
    <w:p w14:paraId="0615A151" w14:textId="77777777" w:rsidR="00B37D8D" w:rsidRDefault="00B37D8D" w:rsidP="00B37D8D">
      <w:pPr>
        <w:pStyle w:val="a3"/>
        <w:rPr>
          <w:rFonts w:ascii="ＭＳ ゴシック" w:eastAsia="ＭＳ ゴシック" w:hAnsi="ＭＳ ゴシック"/>
          <w:sz w:val="32"/>
          <w:szCs w:val="32"/>
        </w:rPr>
      </w:pPr>
      <w:bookmarkStart w:id="0" w:name="_Hlk45710307"/>
      <w:bookmarkEnd w:id="0"/>
    </w:p>
    <w:sectPr w:rsidR="00B37D8D" w:rsidSect="00F56ABB">
      <w:headerReference w:type="default" r:id="rId10"/>
      <w:pgSz w:w="11906" w:h="16838" w:code="9"/>
      <w:pgMar w:top="720" w:right="720" w:bottom="720" w:left="720" w:header="454" w:footer="851" w:gutter="0"/>
      <w:cols w:space="425"/>
      <w:docGrid w:type="linesAndChars" w:linePitch="330" w:charSpace="-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42EE" w14:textId="77777777" w:rsidR="00D03B66" w:rsidRDefault="00D03B66">
      <w:r>
        <w:separator/>
      </w:r>
    </w:p>
  </w:endnote>
  <w:endnote w:type="continuationSeparator" w:id="0">
    <w:p w14:paraId="436D6532" w14:textId="77777777" w:rsidR="00D03B66" w:rsidRDefault="00D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2557" w14:textId="77777777" w:rsidR="00D03B66" w:rsidRDefault="00D03B66">
      <w:r>
        <w:separator/>
      </w:r>
    </w:p>
  </w:footnote>
  <w:footnote w:type="continuationSeparator" w:id="0">
    <w:p w14:paraId="5EBD375B" w14:textId="77777777" w:rsidR="00D03B66" w:rsidRDefault="00D0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E3E5" w14:textId="0B73B12A" w:rsidR="00D03B66" w:rsidRDefault="00D03B66" w:rsidP="005C46F3">
    <w:pPr>
      <w:pStyle w:val="aa"/>
      <w:jc w:val="right"/>
    </w:pPr>
    <w:r>
      <w:rPr>
        <w:rFonts w:hint="eastAsia"/>
      </w:rPr>
      <w:t>様式</w:t>
    </w:r>
    <w:r>
      <w:rPr>
        <w:rFonts w:hint="eastAsia"/>
      </w:rPr>
      <w:t xml:space="preserve"> </w:t>
    </w:r>
    <w:r w:rsidR="00E32588">
      <w:rPr>
        <w:rFonts w:hint="eastAsia"/>
      </w:rPr>
      <w:t>赤い羽根</w:t>
    </w:r>
    <w:r w:rsidR="00A71FF1">
      <w:rPr>
        <w:rFonts w:hint="eastAsia"/>
      </w:rPr>
      <w:t xml:space="preserve">　</w:t>
    </w:r>
    <w:r>
      <w:rPr>
        <w:rFonts w:hint="eastAsia"/>
      </w:rPr>
      <w:t>活動　２－</w:t>
    </w:r>
    <w:r w:rsidR="008634CB">
      <w:rPr>
        <w:rStyle w:val="ac"/>
      </w:rPr>
      <w:fldChar w:fldCharType="begin"/>
    </w:r>
    <w:r>
      <w:rPr>
        <w:rStyle w:val="ac"/>
      </w:rPr>
      <w:instrText xml:space="preserve"> PAGE </w:instrText>
    </w:r>
    <w:r w:rsidR="008634CB">
      <w:rPr>
        <w:rStyle w:val="ac"/>
      </w:rPr>
      <w:fldChar w:fldCharType="separate"/>
    </w:r>
    <w:r w:rsidR="008426BC">
      <w:rPr>
        <w:rStyle w:val="ac"/>
        <w:noProof/>
      </w:rPr>
      <w:t>1</w:t>
    </w:r>
    <w:r w:rsidR="008634CB"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C4"/>
    <w:multiLevelType w:val="singleLevel"/>
    <w:tmpl w:val="1A429CC0"/>
    <w:lvl w:ilvl="0">
      <w:numFmt w:val="bullet"/>
      <w:lvlText w:val="□"/>
      <w:lvlJc w:val="left"/>
      <w:pPr>
        <w:tabs>
          <w:tab w:val="num" w:pos="1875"/>
        </w:tabs>
        <w:ind w:left="1875" w:hanging="465"/>
      </w:pPr>
      <w:rPr>
        <w:rFonts w:ascii="ＭＳ 明朝" w:hint="eastAsia"/>
      </w:rPr>
    </w:lvl>
  </w:abstractNum>
  <w:abstractNum w:abstractNumId="1" w15:restartNumberingAfterBreak="0">
    <w:nsid w:val="0B392A9F"/>
    <w:multiLevelType w:val="hybridMultilevel"/>
    <w:tmpl w:val="95D8ECBC"/>
    <w:lvl w:ilvl="0" w:tplc="6C9AD40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83210"/>
    <w:multiLevelType w:val="singleLevel"/>
    <w:tmpl w:val="A4D05CAC"/>
    <w:lvl w:ilvl="0">
      <w:numFmt w:val="bullet"/>
      <w:lvlText w:val="□"/>
      <w:lvlJc w:val="left"/>
      <w:pPr>
        <w:tabs>
          <w:tab w:val="num" w:pos="705"/>
        </w:tabs>
        <w:ind w:left="705" w:hanging="465"/>
      </w:pPr>
      <w:rPr>
        <w:rFonts w:ascii="ＭＳ 明朝" w:hAnsi="ＭＳ 明朝" w:hint="eastAsia"/>
      </w:rPr>
    </w:lvl>
  </w:abstractNum>
  <w:abstractNum w:abstractNumId="3" w15:restartNumberingAfterBreak="0">
    <w:nsid w:val="0E377E76"/>
    <w:multiLevelType w:val="singleLevel"/>
    <w:tmpl w:val="9B92C7C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10EB281F"/>
    <w:multiLevelType w:val="hybridMultilevel"/>
    <w:tmpl w:val="16B0A964"/>
    <w:lvl w:ilvl="0" w:tplc="756068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C1D2E"/>
    <w:multiLevelType w:val="hybridMultilevel"/>
    <w:tmpl w:val="231C67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1D66F3"/>
    <w:multiLevelType w:val="hybridMultilevel"/>
    <w:tmpl w:val="BD56192A"/>
    <w:lvl w:ilvl="0" w:tplc="D1B47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33365"/>
    <w:multiLevelType w:val="hybridMultilevel"/>
    <w:tmpl w:val="20B04018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4D9CC70C">
      <w:start w:val="2"/>
      <w:numFmt w:val="bullet"/>
      <w:lvlText w:val="□"/>
      <w:lvlJc w:val="left"/>
      <w:pPr>
        <w:ind w:left="2051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2E95389F"/>
    <w:multiLevelType w:val="singleLevel"/>
    <w:tmpl w:val="EFD67AB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  <w:w w:val="100"/>
      </w:rPr>
    </w:lvl>
  </w:abstractNum>
  <w:abstractNum w:abstractNumId="9" w15:restartNumberingAfterBreak="0">
    <w:nsid w:val="3EC66A0D"/>
    <w:multiLevelType w:val="singleLevel"/>
    <w:tmpl w:val="A24EFEE4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  <w:b/>
        <w:w w:val="100"/>
      </w:rPr>
    </w:lvl>
  </w:abstractNum>
  <w:abstractNum w:abstractNumId="10" w15:restartNumberingAfterBreak="0">
    <w:nsid w:val="42310C92"/>
    <w:multiLevelType w:val="hybridMultilevel"/>
    <w:tmpl w:val="CF2A3DBA"/>
    <w:lvl w:ilvl="0" w:tplc="2D5EF64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5E3589B"/>
    <w:multiLevelType w:val="hybridMultilevel"/>
    <w:tmpl w:val="7514154E"/>
    <w:lvl w:ilvl="0" w:tplc="D17E8B24">
      <w:start w:val="5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12" w15:restartNumberingAfterBreak="0">
    <w:nsid w:val="4BB644DB"/>
    <w:multiLevelType w:val="hybridMultilevel"/>
    <w:tmpl w:val="BF0E37A8"/>
    <w:lvl w:ilvl="0" w:tplc="87CE6B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235EB7"/>
    <w:multiLevelType w:val="hybridMultilevel"/>
    <w:tmpl w:val="9636F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2C1D8B"/>
    <w:multiLevelType w:val="singleLevel"/>
    <w:tmpl w:val="227C7A2C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525E2D6D"/>
    <w:multiLevelType w:val="hybridMultilevel"/>
    <w:tmpl w:val="24F2C9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4F42672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BA108BF6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352864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7" w15:restartNumberingAfterBreak="0">
    <w:nsid w:val="58D07642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8" w15:restartNumberingAfterBreak="0">
    <w:nsid w:val="5D611642"/>
    <w:multiLevelType w:val="hybridMultilevel"/>
    <w:tmpl w:val="446EAF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C9AD40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6C9AD40E">
      <w:start w:val="1"/>
      <w:numFmt w:val="bullet"/>
      <w:lvlText w:val=""/>
      <w:lvlJc w:val="left"/>
      <w:pPr>
        <w:ind w:left="1560" w:hanging="720"/>
      </w:pPr>
      <w:rPr>
        <w:rFonts w:ascii="Wingdings" w:hAnsi="Wingdings" w:hint="default"/>
      </w:rPr>
    </w:lvl>
    <w:lvl w:ilvl="3" w:tplc="6C9AD40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C77612"/>
    <w:multiLevelType w:val="hybridMultilevel"/>
    <w:tmpl w:val="EA1E12F8"/>
    <w:lvl w:ilvl="0" w:tplc="B3E26C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EF6419"/>
    <w:multiLevelType w:val="hybridMultilevel"/>
    <w:tmpl w:val="4B6CD5DE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6C05430A"/>
    <w:multiLevelType w:val="hybridMultilevel"/>
    <w:tmpl w:val="94CE3642"/>
    <w:lvl w:ilvl="0" w:tplc="63040A0A">
      <w:numFmt w:val="bullet"/>
      <w:lvlText w:val="■"/>
      <w:lvlJc w:val="left"/>
      <w:pPr>
        <w:ind w:left="8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2" w15:restartNumberingAfterBreak="0">
    <w:nsid w:val="6DAA59DD"/>
    <w:multiLevelType w:val="hybridMultilevel"/>
    <w:tmpl w:val="275C5636"/>
    <w:lvl w:ilvl="0" w:tplc="0054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555902"/>
    <w:multiLevelType w:val="hybridMultilevel"/>
    <w:tmpl w:val="9C56FD9E"/>
    <w:lvl w:ilvl="0" w:tplc="757A3A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A903E1"/>
    <w:multiLevelType w:val="hybridMultilevel"/>
    <w:tmpl w:val="4B0EB15A"/>
    <w:lvl w:ilvl="0" w:tplc="7CF2F2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911616">
    <w:abstractNumId w:val="16"/>
  </w:num>
  <w:num w:numId="2" w16cid:durableId="1856191898">
    <w:abstractNumId w:val="17"/>
  </w:num>
  <w:num w:numId="3" w16cid:durableId="548878660">
    <w:abstractNumId w:val="2"/>
  </w:num>
  <w:num w:numId="4" w16cid:durableId="1039552249">
    <w:abstractNumId w:val="0"/>
  </w:num>
  <w:num w:numId="5" w16cid:durableId="118574500">
    <w:abstractNumId w:val="9"/>
  </w:num>
  <w:num w:numId="6" w16cid:durableId="1528911825">
    <w:abstractNumId w:val="14"/>
  </w:num>
  <w:num w:numId="7" w16cid:durableId="432290773">
    <w:abstractNumId w:val="8"/>
  </w:num>
  <w:num w:numId="8" w16cid:durableId="282657320">
    <w:abstractNumId w:val="3"/>
  </w:num>
  <w:num w:numId="9" w16cid:durableId="676615695">
    <w:abstractNumId w:val="11"/>
  </w:num>
  <w:num w:numId="10" w16cid:durableId="1377900023">
    <w:abstractNumId w:val="13"/>
  </w:num>
  <w:num w:numId="11" w16cid:durableId="160583140">
    <w:abstractNumId w:val="6"/>
  </w:num>
  <w:num w:numId="12" w16cid:durableId="971597066">
    <w:abstractNumId w:val="5"/>
  </w:num>
  <w:num w:numId="13" w16cid:durableId="380860522">
    <w:abstractNumId w:val="23"/>
  </w:num>
  <w:num w:numId="14" w16cid:durableId="957642571">
    <w:abstractNumId w:val="4"/>
  </w:num>
  <w:num w:numId="15" w16cid:durableId="2065252214">
    <w:abstractNumId w:val="24"/>
  </w:num>
  <w:num w:numId="16" w16cid:durableId="206262038">
    <w:abstractNumId w:val="19"/>
  </w:num>
  <w:num w:numId="17" w16cid:durableId="1539004798">
    <w:abstractNumId w:val="21"/>
  </w:num>
  <w:num w:numId="18" w16cid:durableId="682630592">
    <w:abstractNumId w:val="7"/>
  </w:num>
  <w:num w:numId="19" w16cid:durableId="1646085787">
    <w:abstractNumId w:val="15"/>
  </w:num>
  <w:num w:numId="20" w16cid:durableId="371614984">
    <w:abstractNumId w:val="18"/>
  </w:num>
  <w:num w:numId="21" w16cid:durableId="1688365821">
    <w:abstractNumId w:val="20"/>
  </w:num>
  <w:num w:numId="22" w16cid:durableId="1012148121">
    <w:abstractNumId w:val="1"/>
  </w:num>
  <w:num w:numId="23" w16cid:durableId="1488545751">
    <w:abstractNumId w:val="12"/>
  </w:num>
  <w:num w:numId="24" w16cid:durableId="1877113084">
    <w:abstractNumId w:val="22"/>
  </w:num>
  <w:num w:numId="25" w16cid:durableId="1435511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76801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E9"/>
    <w:rsid w:val="00000C3E"/>
    <w:rsid w:val="000166D0"/>
    <w:rsid w:val="00032112"/>
    <w:rsid w:val="00036BFB"/>
    <w:rsid w:val="00046478"/>
    <w:rsid w:val="00053117"/>
    <w:rsid w:val="00063013"/>
    <w:rsid w:val="00081AB9"/>
    <w:rsid w:val="000B4500"/>
    <w:rsid w:val="000D7E7C"/>
    <w:rsid w:val="000F15EA"/>
    <w:rsid w:val="000F499D"/>
    <w:rsid w:val="00101E34"/>
    <w:rsid w:val="00134F7C"/>
    <w:rsid w:val="00157338"/>
    <w:rsid w:val="00164194"/>
    <w:rsid w:val="001701BE"/>
    <w:rsid w:val="00176C25"/>
    <w:rsid w:val="001841BC"/>
    <w:rsid w:val="001A1938"/>
    <w:rsid w:val="001C0A74"/>
    <w:rsid w:val="001F278F"/>
    <w:rsid w:val="00211DB0"/>
    <w:rsid w:val="002572BC"/>
    <w:rsid w:val="00272810"/>
    <w:rsid w:val="002736A4"/>
    <w:rsid w:val="0028715A"/>
    <w:rsid w:val="00296790"/>
    <w:rsid w:val="002F4D6F"/>
    <w:rsid w:val="00301BA6"/>
    <w:rsid w:val="00377216"/>
    <w:rsid w:val="003807F1"/>
    <w:rsid w:val="003F5DBC"/>
    <w:rsid w:val="004039E1"/>
    <w:rsid w:val="00415AAE"/>
    <w:rsid w:val="00421237"/>
    <w:rsid w:val="004216BD"/>
    <w:rsid w:val="00425555"/>
    <w:rsid w:val="00450617"/>
    <w:rsid w:val="0045467C"/>
    <w:rsid w:val="0045498E"/>
    <w:rsid w:val="00466CEA"/>
    <w:rsid w:val="004A398B"/>
    <w:rsid w:val="004A61EF"/>
    <w:rsid w:val="0053311A"/>
    <w:rsid w:val="0058497A"/>
    <w:rsid w:val="00587BDE"/>
    <w:rsid w:val="005934C1"/>
    <w:rsid w:val="005B1C2C"/>
    <w:rsid w:val="005C46F3"/>
    <w:rsid w:val="005E3ED7"/>
    <w:rsid w:val="005E6C2A"/>
    <w:rsid w:val="005E7D6A"/>
    <w:rsid w:val="005F24D5"/>
    <w:rsid w:val="00611A19"/>
    <w:rsid w:val="00623A27"/>
    <w:rsid w:val="006344FE"/>
    <w:rsid w:val="006431FC"/>
    <w:rsid w:val="0065234D"/>
    <w:rsid w:val="006606F3"/>
    <w:rsid w:val="00660A9B"/>
    <w:rsid w:val="00740C0C"/>
    <w:rsid w:val="007477B5"/>
    <w:rsid w:val="0077719B"/>
    <w:rsid w:val="007803DB"/>
    <w:rsid w:val="00781326"/>
    <w:rsid w:val="0079737A"/>
    <w:rsid w:val="007B045F"/>
    <w:rsid w:val="007B41A8"/>
    <w:rsid w:val="007C2600"/>
    <w:rsid w:val="007D546C"/>
    <w:rsid w:val="00831985"/>
    <w:rsid w:val="00836ECC"/>
    <w:rsid w:val="00840930"/>
    <w:rsid w:val="00841497"/>
    <w:rsid w:val="008426BC"/>
    <w:rsid w:val="008634CB"/>
    <w:rsid w:val="008B7F9C"/>
    <w:rsid w:val="008E1033"/>
    <w:rsid w:val="008E525F"/>
    <w:rsid w:val="008F0C0D"/>
    <w:rsid w:val="009434F7"/>
    <w:rsid w:val="00966A77"/>
    <w:rsid w:val="00975EEA"/>
    <w:rsid w:val="00977984"/>
    <w:rsid w:val="00984D73"/>
    <w:rsid w:val="0099164A"/>
    <w:rsid w:val="009B131B"/>
    <w:rsid w:val="009E2B4C"/>
    <w:rsid w:val="00A101E9"/>
    <w:rsid w:val="00A61799"/>
    <w:rsid w:val="00A71FF1"/>
    <w:rsid w:val="00A75133"/>
    <w:rsid w:val="00AF5CC5"/>
    <w:rsid w:val="00B20C8F"/>
    <w:rsid w:val="00B37D8D"/>
    <w:rsid w:val="00B804F7"/>
    <w:rsid w:val="00BA7279"/>
    <w:rsid w:val="00BB59CB"/>
    <w:rsid w:val="00BD2EC0"/>
    <w:rsid w:val="00BD74E1"/>
    <w:rsid w:val="00BF217A"/>
    <w:rsid w:val="00C11831"/>
    <w:rsid w:val="00C15872"/>
    <w:rsid w:val="00C17251"/>
    <w:rsid w:val="00C655E5"/>
    <w:rsid w:val="00C72F24"/>
    <w:rsid w:val="00C77BAB"/>
    <w:rsid w:val="00C96B35"/>
    <w:rsid w:val="00CA024A"/>
    <w:rsid w:val="00CB3326"/>
    <w:rsid w:val="00CB78C0"/>
    <w:rsid w:val="00CC7424"/>
    <w:rsid w:val="00CF4541"/>
    <w:rsid w:val="00D03B66"/>
    <w:rsid w:val="00D41C7D"/>
    <w:rsid w:val="00D57755"/>
    <w:rsid w:val="00D72985"/>
    <w:rsid w:val="00DB3FE4"/>
    <w:rsid w:val="00DE7C7A"/>
    <w:rsid w:val="00DF66D5"/>
    <w:rsid w:val="00E04349"/>
    <w:rsid w:val="00E13C50"/>
    <w:rsid w:val="00E17CA8"/>
    <w:rsid w:val="00E21D42"/>
    <w:rsid w:val="00E30728"/>
    <w:rsid w:val="00E32588"/>
    <w:rsid w:val="00E67762"/>
    <w:rsid w:val="00ED0EFE"/>
    <w:rsid w:val="00F0606F"/>
    <w:rsid w:val="00F37A7E"/>
    <w:rsid w:val="00F45DB7"/>
    <w:rsid w:val="00F56ABB"/>
    <w:rsid w:val="00F745BB"/>
    <w:rsid w:val="00FD3808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0B61C5"/>
  <w15:docId w15:val="{2691283D-197B-4D6B-B3A4-C59EAF1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C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C7A"/>
    <w:rPr>
      <w:rFonts w:ascii="ＭＳ 明朝" w:hAnsi="Courier New"/>
    </w:rPr>
  </w:style>
  <w:style w:type="paragraph" w:styleId="a5">
    <w:name w:val="Note Heading"/>
    <w:basedOn w:val="a"/>
    <w:next w:val="a"/>
    <w:rsid w:val="00DE7C7A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rsid w:val="00DE7C7A"/>
    <w:pPr>
      <w:jc w:val="right"/>
    </w:pPr>
    <w:rPr>
      <w:rFonts w:ascii="ＭＳ 明朝" w:hAnsi="Courier New"/>
    </w:rPr>
  </w:style>
  <w:style w:type="paragraph" w:styleId="a7">
    <w:name w:val="Body Text"/>
    <w:basedOn w:val="a"/>
    <w:rsid w:val="00DE7C7A"/>
    <w:rPr>
      <w:rFonts w:ascii="ＭＳ 明朝" w:hAnsi="ＭＳ 明朝"/>
      <w:sz w:val="22"/>
    </w:rPr>
  </w:style>
  <w:style w:type="paragraph" w:styleId="a8">
    <w:name w:val="Document Map"/>
    <w:basedOn w:val="a"/>
    <w:semiHidden/>
    <w:rsid w:val="00DE7C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BA727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5C46F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C46F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C46F3"/>
  </w:style>
  <w:style w:type="paragraph" w:styleId="ad">
    <w:name w:val="List Paragraph"/>
    <w:basedOn w:val="a"/>
    <w:uiPriority w:val="34"/>
    <w:qFormat/>
    <w:rsid w:val="00D41C7D"/>
    <w:pPr>
      <w:ind w:leftChars="400" w:left="840"/>
    </w:pPr>
  </w:style>
  <w:style w:type="paragraph" w:styleId="ae">
    <w:name w:val="Body Text Indent"/>
    <w:basedOn w:val="a"/>
    <w:link w:val="af"/>
    <w:rsid w:val="00134F7C"/>
    <w:pPr>
      <w:ind w:leftChars="400" w:left="851"/>
    </w:pPr>
  </w:style>
  <w:style w:type="character" w:customStyle="1" w:styleId="af">
    <w:name w:val="本文インデント (文字)"/>
    <w:basedOn w:val="a0"/>
    <w:link w:val="ae"/>
    <w:rsid w:val="00134F7C"/>
    <w:rPr>
      <w:kern w:val="2"/>
      <w:sz w:val="24"/>
    </w:rPr>
  </w:style>
  <w:style w:type="character" w:customStyle="1" w:styleId="a4">
    <w:name w:val="書式なし (文字)"/>
    <w:basedOn w:val="a0"/>
    <w:link w:val="a3"/>
    <w:rsid w:val="00BD74E1"/>
    <w:rPr>
      <w:rFonts w:ascii="ＭＳ 明朝" w:hAnsi="Courier New"/>
      <w:kern w:val="2"/>
      <w:sz w:val="24"/>
    </w:rPr>
  </w:style>
  <w:style w:type="character" w:styleId="af0">
    <w:name w:val="Hyperlink"/>
    <w:basedOn w:val="a0"/>
    <w:unhideWhenUsed/>
    <w:rsid w:val="00BF217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iki@yaizu-shakyo-soumu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PC02\&#20351;&#36884;&#23455;&#26045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5C7B-BFC2-480B-8DBA-65BBAFDB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使途実施報告書</Template>
  <TotalTime>17</TotalTime>
  <Pages>4</Pages>
  <Words>430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平成１１年度共同募金配分金使途実施報告書・交付請求書</vt:lpstr>
      <vt:lpstr>平成１１年度共同募金配分金使途実施報告書・交付請求書</vt:lpstr>
    </vt:vector>
  </TitlesOfParts>
  <Company>静岡県共同募金会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平成１１年度共同募金配分金使途実施報告書・交付請求書</dc:title>
  <dc:creator>Nobuhiro HAGURA</dc:creator>
  <cp:lastModifiedBy>ZOOM用 ３</cp:lastModifiedBy>
  <cp:revision>6</cp:revision>
  <cp:lastPrinted>2021-06-18T05:23:00Z</cp:lastPrinted>
  <dcterms:created xsi:type="dcterms:W3CDTF">2021-06-18T05:26:00Z</dcterms:created>
  <dcterms:modified xsi:type="dcterms:W3CDTF">2024-02-09T09:04:00Z</dcterms:modified>
</cp:coreProperties>
</file>